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BB" w:rsidRDefault="00B14EBB" w:rsidP="006B756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«Рассмотрено»                                                               «Согласовано»                                                                 «Утверждаю»</w:t>
      </w:r>
    </w:p>
    <w:p w:rsidR="00B14EBB" w:rsidRDefault="00B14EBB" w:rsidP="006B756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Руководитель ШМО                                                       Зам. по УВР                                                                     Директор школы</w:t>
      </w:r>
    </w:p>
    <w:p w:rsidR="00B14EBB" w:rsidRDefault="00B14EBB" w:rsidP="006B756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_________(                    )                                           ________(                         )                                           __________(                                 )</w:t>
      </w:r>
    </w:p>
    <w:p w:rsidR="00B14EBB" w:rsidRDefault="00B14EBB" w:rsidP="006B756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Протокол от______№____                                             ________________                                                            Приказ от_____№________</w:t>
      </w:r>
    </w:p>
    <w:p w:rsidR="00B14EBB" w:rsidRDefault="00B14EBB" w:rsidP="006B756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B14EBB" w:rsidRDefault="00B14EBB" w:rsidP="006B7569">
      <w:pPr>
        <w:pStyle w:val="NoSpacing"/>
        <w:rPr>
          <w:rFonts w:ascii="Times New Roman" w:hAnsi="Times New Roman"/>
        </w:rPr>
      </w:pPr>
    </w:p>
    <w:p w:rsidR="00B14EBB" w:rsidRDefault="00B14EBB" w:rsidP="006B7569">
      <w:pPr>
        <w:pStyle w:val="NoSpacing"/>
        <w:rPr>
          <w:rFonts w:ascii="Times New Roman" w:hAnsi="Times New Roman"/>
        </w:rPr>
      </w:pPr>
    </w:p>
    <w:p w:rsidR="00B14EBB" w:rsidRDefault="00B14EBB" w:rsidP="006B7569">
      <w:pPr>
        <w:pStyle w:val="NoSpacing"/>
        <w:rPr>
          <w:rFonts w:ascii="Times New Roman" w:hAnsi="Times New Roman"/>
        </w:rPr>
      </w:pPr>
    </w:p>
    <w:p w:rsidR="00B14EBB" w:rsidRDefault="00B14EBB" w:rsidP="006B7569">
      <w:pPr>
        <w:pStyle w:val="NoSpacing"/>
      </w:pPr>
    </w:p>
    <w:p w:rsidR="00B14EBB" w:rsidRDefault="00B14EBB" w:rsidP="006B7569">
      <w:pPr>
        <w:pStyle w:val="NoSpacing"/>
      </w:pPr>
    </w:p>
    <w:p w:rsidR="00B14EBB" w:rsidRDefault="00B14EBB" w:rsidP="006B7569">
      <w:pPr>
        <w:pStyle w:val="NoSpacing"/>
      </w:pPr>
    </w:p>
    <w:p w:rsidR="00B14EBB" w:rsidRDefault="00B14EBB" w:rsidP="006B7569">
      <w:pPr>
        <w:pStyle w:val="NoSpacing"/>
      </w:pPr>
    </w:p>
    <w:p w:rsidR="00B14EBB" w:rsidRDefault="00B14EBB" w:rsidP="006B7569">
      <w:pPr>
        <w:pStyle w:val="NoSpacing"/>
      </w:pPr>
    </w:p>
    <w:p w:rsidR="00B14EBB" w:rsidRDefault="00B14EBB" w:rsidP="006B7569">
      <w:pPr>
        <w:pStyle w:val="NoSpacing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Рабочая программа по курсу «  Брянский край»</w:t>
      </w:r>
    </w:p>
    <w:p w:rsidR="00B14EBB" w:rsidRDefault="00B14EBB" w:rsidP="006B7569">
      <w:pPr>
        <w:pStyle w:val="NoSpacing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для 5 класса.</w:t>
      </w:r>
    </w:p>
    <w:p w:rsidR="00B14EBB" w:rsidRDefault="00B14EBB" w:rsidP="006B7569">
      <w:pPr>
        <w:pStyle w:val="NoSpacing"/>
        <w:rPr>
          <w:rFonts w:ascii="Times New Roman" w:hAnsi="Times New Roman"/>
        </w:rPr>
      </w:pPr>
    </w:p>
    <w:p w:rsidR="00B14EBB" w:rsidRDefault="00B14EBB" w:rsidP="0046528A">
      <w:pPr>
        <w:pStyle w:val="NoSpacing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Программу разработала</w:t>
      </w:r>
    </w:p>
    <w:p w:rsidR="00B14EBB" w:rsidRDefault="00B14EBB" w:rsidP="00074BA7">
      <w:pPr>
        <w:pStyle w:val="NoSpacing"/>
        <w:tabs>
          <w:tab w:val="left" w:pos="1273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__________________</w:t>
      </w:r>
    </w:p>
    <w:p w:rsidR="00B14EBB" w:rsidRDefault="00B14EBB" w:rsidP="00074BA7">
      <w:pPr>
        <w:pStyle w:val="NoSpacing"/>
        <w:tabs>
          <w:tab w:val="left" w:pos="1257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___________________</w:t>
      </w:r>
    </w:p>
    <w:p w:rsidR="00B14EBB" w:rsidRDefault="00B14EBB" w:rsidP="00074BA7">
      <w:pPr>
        <w:tabs>
          <w:tab w:val="left" w:pos="12570"/>
        </w:tabs>
      </w:pPr>
      <w:r>
        <w:tab/>
        <w:t>____________________________</w:t>
      </w:r>
    </w:p>
    <w:p w:rsidR="00B14EBB" w:rsidRDefault="00B14EBB"/>
    <w:p w:rsidR="00B14EBB" w:rsidRDefault="00B14EBB"/>
    <w:p w:rsidR="00B14EBB" w:rsidRDefault="00B14EBB"/>
    <w:p w:rsidR="00B14EBB" w:rsidRDefault="00B14EBB"/>
    <w:p w:rsidR="00B14EBB" w:rsidRDefault="00B14EBB"/>
    <w:p w:rsidR="00B14EBB" w:rsidRDefault="00B14EBB"/>
    <w:p w:rsidR="00B14EBB" w:rsidRDefault="00B14EBB"/>
    <w:p w:rsidR="00B14EBB" w:rsidRDefault="00B14EBB" w:rsidP="006B7569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2013-2014 уч.г.</w:t>
      </w:r>
    </w:p>
    <w:p w:rsidR="00B14EBB" w:rsidRDefault="00B14EBB" w:rsidP="006B7569">
      <w:pPr>
        <w:jc w:val="center"/>
        <w:rPr>
          <w:rFonts w:ascii="Times New Roman" w:hAnsi="Times New Roman"/>
          <w:b/>
          <w:sz w:val="25"/>
          <w:szCs w:val="25"/>
        </w:rPr>
      </w:pPr>
    </w:p>
    <w:p w:rsidR="00B14EBB" w:rsidRPr="00A87322" w:rsidRDefault="00B14EBB" w:rsidP="006B7569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Пояснительная записка к р</w:t>
      </w:r>
      <w:r w:rsidRPr="00A87322">
        <w:rPr>
          <w:rFonts w:ascii="Times New Roman" w:hAnsi="Times New Roman"/>
          <w:b/>
          <w:sz w:val="25"/>
          <w:szCs w:val="25"/>
        </w:rPr>
        <w:t>абочей программе.</w:t>
      </w:r>
    </w:p>
    <w:p w:rsidR="00B14EBB" w:rsidRPr="00A87322" w:rsidRDefault="00B14EBB" w:rsidP="006B7569">
      <w:pPr>
        <w:pStyle w:val="NoSpacing"/>
        <w:jc w:val="both"/>
        <w:rPr>
          <w:rFonts w:ascii="Times New Roman" w:hAnsi="Times New Roman"/>
          <w:sz w:val="25"/>
          <w:szCs w:val="25"/>
        </w:rPr>
      </w:pPr>
      <w:r w:rsidRPr="00A87322">
        <w:rPr>
          <w:rFonts w:ascii="Times New Roman" w:hAnsi="Times New Roman"/>
          <w:sz w:val="25"/>
          <w:szCs w:val="25"/>
        </w:rPr>
        <w:t>При составлении рабочей программы был учтен федеральный компонент Государственного стандарта основного общего образования. Рабочая программа составлена на основе м</w:t>
      </w:r>
      <w:r>
        <w:rPr>
          <w:rFonts w:ascii="Times New Roman" w:hAnsi="Times New Roman"/>
          <w:sz w:val="25"/>
          <w:szCs w:val="25"/>
        </w:rPr>
        <w:t xml:space="preserve">етодических рекомендаций БИПКРО  2012 год. </w:t>
      </w:r>
      <w:r w:rsidRPr="00A87322">
        <w:rPr>
          <w:rFonts w:ascii="Times New Roman" w:hAnsi="Times New Roman"/>
          <w:sz w:val="25"/>
          <w:szCs w:val="25"/>
        </w:rPr>
        <w:t>Рассчитана на 34 часа, из расчета 1 час в неделю.</w:t>
      </w:r>
    </w:p>
    <w:p w:rsidR="00B14EBB" w:rsidRPr="00A87322" w:rsidRDefault="00B14EBB" w:rsidP="006B7569">
      <w:pPr>
        <w:pStyle w:val="NoSpacing"/>
        <w:jc w:val="both"/>
        <w:rPr>
          <w:rFonts w:ascii="Times New Roman" w:hAnsi="Times New Roman"/>
          <w:sz w:val="25"/>
          <w:szCs w:val="25"/>
        </w:rPr>
      </w:pPr>
    </w:p>
    <w:p w:rsidR="00B14EBB" w:rsidRPr="00A87322" w:rsidRDefault="00B14EBB" w:rsidP="006B7569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  <w:r w:rsidRPr="00A87322">
        <w:rPr>
          <w:rFonts w:ascii="Times New Roman" w:hAnsi="Times New Roman"/>
          <w:b/>
          <w:sz w:val="25"/>
          <w:szCs w:val="25"/>
        </w:rPr>
        <w:t>В цели курса входят:</w:t>
      </w:r>
    </w:p>
    <w:p w:rsidR="00B14EBB" w:rsidRPr="00A87322" w:rsidRDefault="00B14EBB" w:rsidP="006B7569">
      <w:pPr>
        <w:pStyle w:val="NoSpacing"/>
        <w:ind w:left="284" w:right="604" w:firstLine="567"/>
        <w:jc w:val="both"/>
        <w:rPr>
          <w:rFonts w:ascii="Times New Roman" w:hAnsi="Times New Roman"/>
          <w:sz w:val="25"/>
          <w:szCs w:val="25"/>
        </w:rPr>
      </w:pPr>
      <w:r w:rsidRPr="00A87322">
        <w:rPr>
          <w:rFonts w:ascii="Times New Roman" w:hAnsi="Times New Roman"/>
          <w:sz w:val="25"/>
          <w:szCs w:val="25"/>
        </w:rPr>
        <w:t>•</w:t>
      </w:r>
      <w:r w:rsidRPr="00A87322">
        <w:rPr>
          <w:rFonts w:ascii="Times New Roman" w:hAnsi="Times New Roman"/>
          <w:sz w:val="25"/>
          <w:szCs w:val="25"/>
        </w:rPr>
        <w:tab/>
      </w:r>
      <w:r w:rsidRPr="00A87322">
        <w:rPr>
          <w:rFonts w:ascii="Times New Roman" w:hAnsi="Times New Roman"/>
          <w:bCs/>
          <w:sz w:val="25"/>
          <w:szCs w:val="25"/>
        </w:rPr>
        <w:t>развитие</w:t>
      </w:r>
      <w:r w:rsidRPr="00A87322">
        <w:rPr>
          <w:rFonts w:ascii="Times New Roman" w:hAnsi="Times New Roman"/>
          <w:sz w:val="25"/>
          <w:szCs w:val="25"/>
        </w:rPr>
        <w:t xml:space="preserve"> личности, ее духовно-нравственной культуры, социального поведения, основанного на уважении закона и правопорядка, способности</w:t>
      </w:r>
      <w:r w:rsidRPr="00A87322">
        <w:rPr>
          <w:rFonts w:ascii="Times New Roman" w:hAnsi="Times New Roman"/>
          <w:sz w:val="25"/>
          <w:szCs w:val="25"/>
        </w:rPr>
        <w:tab/>
        <w:t>к личному самоопределению и</w:t>
      </w:r>
      <w:r w:rsidRPr="00A87322">
        <w:rPr>
          <w:rFonts w:ascii="Times New Roman" w:hAnsi="Times New Roman"/>
          <w:sz w:val="25"/>
          <w:szCs w:val="25"/>
        </w:rPr>
        <w:tab/>
        <w:t>самореализации;</w:t>
      </w:r>
      <w:r w:rsidRPr="00A87322">
        <w:rPr>
          <w:rFonts w:ascii="Times New Roman" w:hAnsi="Times New Roman"/>
          <w:sz w:val="25"/>
          <w:szCs w:val="25"/>
        </w:rPr>
        <w:tab/>
        <w:t>интереса</w:t>
      </w:r>
      <w:r w:rsidRPr="00A87322">
        <w:rPr>
          <w:rFonts w:ascii="Times New Roman" w:hAnsi="Times New Roman"/>
          <w:sz w:val="25"/>
          <w:szCs w:val="25"/>
        </w:rPr>
        <w:tab/>
        <w:t>к</w:t>
      </w:r>
      <w:r w:rsidRPr="00A87322">
        <w:rPr>
          <w:rFonts w:ascii="Times New Roman" w:hAnsi="Times New Roman"/>
          <w:sz w:val="25"/>
          <w:szCs w:val="25"/>
        </w:rPr>
        <w:tab/>
        <w:t>изучению</w:t>
      </w:r>
      <w:r w:rsidRPr="00A87322">
        <w:rPr>
          <w:rFonts w:ascii="Times New Roman" w:hAnsi="Times New Roman"/>
          <w:sz w:val="25"/>
          <w:szCs w:val="25"/>
        </w:rPr>
        <w:tab/>
        <w:t>социальных и гуманитарных дисциплин;</w:t>
      </w:r>
    </w:p>
    <w:p w:rsidR="00B14EBB" w:rsidRPr="00A87322" w:rsidRDefault="00B14EBB" w:rsidP="006B7569">
      <w:pPr>
        <w:pStyle w:val="NoSpacing"/>
        <w:ind w:left="284" w:right="604" w:firstLine="567"/>
        <w:jc w:val="both"/>
        <w:rPr>
          <w:rFonts w:ascii="Times New Roman" w:hAnsi="Times New Roman"/>
          <w:sz w:val="25"/>
          <w:szCs w:val="25"/>
        </w:rPr>
      </w:pPr>
      <w:r w:rsidRPr="00A87322">
        <w:rPr>
          <w:rFonts w:ascii="Times New Roman" w:hAnsi="Times New Roman"/>
          <w:sz w:val="25"/>
          <w:szCs w:val="25"/>
        </w:rPr>
        <w:t>•</w:t>
      </w:r>
      <w:r w:rsidRPr="00A87322">
        <w:rPr>
          <w:rFonts w:ascii="Times New Roman" w:hAnsi="Times New Roman"/>
          <w:sz w:val="25"/>
          <w:szCs w:val="25"/>
        </w:rPr>
        <w:tab/>
      </w:r>
      <w:r w:rsidRPr="00A87322">
        <w:rPr>
          <w:rFonts w:ascii="Times New Roman" w:hAnsi="Times New Roman"/>
          <w:bCs/>
          <w:sz w:val="25"/>
          <w:szCs w:val="25"/>
        </w:rPr>
        <w:t>воспитание</w:t>
      </w:r>
      <w:r w:rsidRPr="00A87322">
        <w:rPr>
          <w:rFonts w:ascii="Times New Roman" w:hAnsi="Times New Roman"/>
          <w:sz w:val="25"/>
          <w:szCs w:val="25"/>
        </w:rPr>
        <w:tab/>
        <w:t>общероссийской идентичности</w:t>
      </w:r>
      <w:r w:rsidRPr="00A87322">
        <w:rPr>
          <w:rFonts w:ascii="Times New Roman" w:hAnsi="Times New Roman"/>
          <w:b/>
          <w:bCs/>
          <w:sz w:val="25"/>
          <w:szCs w:val="25"/>
        </w:rPr>
        <w:t>,</w:t>
      </w:r>
      <w:r w:rsidRPr="00A87322">
        <w:rPr>
          <w:rFonts w:ascii="Times New Roman" w:hAnsi="Times New Roman"/>
          <w:sz w:val="25"/>
          <w:szCs w:val="25"/>
        </w:rPr>
        <w:t xml:space="preserve">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 </w:t>
      </w:r>
    </w:p>
    <w:p w:rsidR="00B14EBB" w:rsidRPr="00A87322" w:rsidRDefault="00B14EBB" w:rsidP="006B7569">
      <w:pPr>
        <w:pStyle w:val="NoSpacing"/>
        <w:ind w:left="284" w:right="604" w:firstLine="567"/>
        <w:jc w:val="both"/>
        <w:rPr>
          <w:rFonts w:ascii="Times New Roman" w:hAnsi="Times New Roman"/>
          <w:sz w:val="25"/>
          <w:szCs w:val="25"/>
        </w:rPr>
      </w:pPr>
      <w:r w:rsidRPr="00A87322">
        <w:rPr>
          <w:rFonts w:ascii="Times New Roman" w:hAnsi="Times New Roman"/>
          <w:sz w:val="25"/>
          <w:szCs w:val="25"/>
        </w:rPr>
        <w:t>•</w:t>
      </w:r>
      <w:r w:rsidRPr="00A87322">
        <w:rPr>
          <w:rFonts w:ascii="Times New Roman" w:hAnsi="Times New Roman"/>
          <w:sz w:val="25"/>
          <w:szCs w:val="25"/>
        </w:rPr>
        <w:tab/>
      </w:r>
      <w:r w:rsidRPr="00A87322">
        <w:rPr>
          <w:rFonts w:ascii="Times New Roman" w:hAnsi="Times New Roman"/>
          <w:bCs/>
          <w:sz w:val="25"/>
          <w:szCs w:val="25"/>
        </w:rPr>
        <w:t>овладение</w:t>
      </w:r>
      <w:r>
        <w:rPr>
          <w:rFonts w:ascii="Times New Roman" w:hAnsi="Times New Roman"/>
          <w:bCs/>
          <w:sz w:val="25"/>
          <w:szCs w:val="25"/>
        </w:rPr>
        <w:t xml:space="preserve"> </w:t>
      </w:r>
      <w:r w:rsidRPr="00A87322">
        <w:rPr>
          <w:rFonts w:ascii="Times New Roman" w:hAnsi="Times New Roman"/>
          <w:bCs/>
          <w:sz w:val="25"/>
          <w:szCs w:val="25"/>
        </w:rPr>
        <w:t>умениями</w:t>
      </w:r>
      <w:r w:rsidRPr="00A87322">
        <w:rPr>
          <w:rFonts w:ascii="Times New Roman" w:hAnsi="Times New Roman"/>
          <w:sz w:val="25"/>
          <w:szCs w:val="25"/>
        </w:rPr>
        <w:t xml:space="preserve"> получать и критически</w:t>
      </w:r>
      <w:r w:rsidRPr="00A87322">
        <w:rPr>
          <w:rFonts w:ascii="Times New Roman" w:hAnsi="Times New Roman"/>
          <w:sz w:val="25"/>
          <w:szCs w:val="25"/>
        </w:rPr>
        <w:tab/>
        <w:t xml:space="preserve"> осмысливать социальную  (в том числе экономическую и правовую) информацию, анализировать, систематизировать полученные данные; освоение</w:t>
      </w:r>
      <w:r w:rsidRPr="00A87322">
        <w:rPr>
          <w:rFonts w:ascii="Times New Roman" w:hAnsi="Times New Roman"/>
          <w:sz w:val="25"/>
          <w:szCs w:val="25"/>
        </w:rPr>
        <w:tab/>
        <w:t>способов познавательной, ком-муникативной, практической деятельности, необходимых для участия в жизни гражданского</w:t>
      </w:r>
      <w:r w:rsidRPr="00A87322">
        <w:rPr>
          <w:rFonts w:ascii="Times New Roman" w:hAnsi="Times New Roman"/>
          <w:sz w:val="25"/>
          <w:szCs w:val="25"/>
        </w:rPr>
        <w:tab/>
        <w:t xml:space="preserve">общества и государства;  </w:t>
      </w:r>
    </w:p>
    <w:p w:rsidR="00B14EBB" w:rsidRPr="00A87322" w:rsidRDefault="00B14EBB" w:rsidP="006B7569">
      <w:pPr>
        <w:pStyle w:val="NoSpacing"/>
        <w:ind w:left="284" w:right="604" w:firstLine="567"/>
        <w:jc w:val="both"/>
        <w:rPr>
          <w:rFonts w:ascii="Times New Roman" w:hAnsi="Times New Roman"/>
          <w:sz w:val="25"/>
          <w:szCs w:val="25"/>
        </w:rPr>
      </w:pPr>
      <w:r w:rsidRPr="00A87322">
        <w:rPr>
          <w:rFonts w:ascii="Times New Roman" w:hAnsi="Times New Roman"/>
          <w:sz w:val="25"/>
          <w:szCs w:val="25"/>
        </w:rPr>
        <w:t xml:space="preserve">• </w:t>
      </w:r>
      <w:r w:rsidRPr="00A87322">
        <w:rPr>
          <w:rFonts w:ascii="Times New Roman" w:hAnsi="Times New Roman"/>
          <w:bCs/>
          <w:sz w:val="25"/>
          <w:szCs w:val="25"/>
        </w:rPr>
        <w:t>формирование</w:t>
      </w:r>
      <w:r>
        <w:rPr>
          <w:rFonts w:ascii="Times New Roman" w:hAnsi="Times New Roman"/>
          <w:bCs/>
          <w:sz w:val="25"/>
          <w:szCs w:val="25"/>
        </w:rPr>
        <w:t xml:space="preserve"> </w:t>
      </w:r>
      <w:r w:rsidRPr="00A87322">
        <w:rPr>
          <w:rFonts w:ascii="Times New Roman" w:hAnsi="Times New Roman"/>
          <w:bCs/>
          <w:sz w:val="25"/>
          <w:szCs w:val="25"/>
        </w:rPr>
        <w:t>опыта</w:t>
      </w:r>
      <w:r w:rsidRPr="00A87322">
        <w:rPr>
          <w:rFonts w:ascii="Times New Roman" w:hAnsi="Times New Roman"/>
          <w:sz w:val="25"/>
          <w:szCs w:val="25"/>
        </w:rPr>
        <w:t xml:space="preserve"> применения полученных знаний и умений для решения типичных задач в области социальных</w:t>
      </w:r>
      <w:r w:rsidRPr="00A87322">
        <w:rPr>
          <w:rFonts w:ascii="Times New Roman" w:hAnsi="Times New Roman"/>
          <w:sz w:val="25"/>
          <w:szCs w:val="25"/>
        </w:rPr>
        <w:tab/>
        <w:t>отношений; гражданской и общественной деятельности, межличностных отношений, отношений между</w:t>
      </w:r>
      <w:r w:rsidRPr="00A87322">
        <w:rPr>
          <w:rFonts w:ascii="Times New Roman" w:hAnsi="Times New Roman"/>
          <w:sz w:val="25"/>
          <w:szCs w:val="25"/>
        </w:rPr>
        <w:tab/>
        <w:t>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B14EBB" w:rsidRPr="00A87322" w:rsidRDefault="00B14EBB" w:rsidP="005D4AEA">
      <w:pPr>
        <w:pStyle w:val="NoSpacing"/>
        <w:rPr>
          <w:rFonts w:ascii="Times New Roman" w:hAnsi="Times New Roman"/>
          <w:b/>
          <w:sz w:val="25"/>
          <w:szCs w:val="25"/>
        </w:rPr>
      </w:pPr>
      <w:r w:rsidRPr="00A87322">
        <w:rPr>
          <w:rFonts w:ascii="Times New Roman" w:hAnsi="Times New Roman"/>
          <w:b/>
          <w:sz w:val="25"/>
          <w:szCs w:val="25"/>
        </w:rPr>
        <w:t>Требование к уровню подготовки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Pr="00A87322">
        <w:rPr>
          <w:rFonts w:ascii="Times New Roman" w:hAnsi="Times New Roman"/>
          <w:b/>
          <w:sz w:val="25"/>
          <w:szCs w:val="25"/>
        </w:rPr>
        <w:t>обучающихся</w:t>
      </w:r>
    </w:p>
    <w:p w:rsidR="00B14EBB" w:rsidRPr="00A87322" w:rsidRDefault="00B14EBB" w:rsidP="005D4AEA">
      <w:pPr>
        <w:pStyle w:val="NoSpacing"/>
        <w:rPr>
          <w:rFonts w:ascii="Times New Roman" w:hAnsi="Times New Roman"/>
          <w:b/>
          <w:sz w:val="25"/>
          <w:szCs w:val="25"/>
        </w:rPr>
      </w:pPr>
      <w:r w:rsidRPr="00A87322">
        <w:rPr>
          <w:rFonts w:ascii="Times New Roman" w:hAnsi="Times New Roman"/>
          <w:b/>
          <w:sz w:val="25"/>
          <w:szCs w:val="25"/>
        </w:rPr>
        <w:t xml:space="preserve"> В результате  изучения истории Брянского края ученик должен</w:t>
      </w:r>
    </w:p>
    <w:p w:rsidR="00B14EBB" w:rsidRPr="00A87322" w:rsidRDefault="00B14EBB" w:rsidP="005D4AEA">
      <w:pPr>
        <w:pStyle w:val="NoSpacing"/>
        <w:rPr>
          <w:rFonts w:ascii="Times New Roman" w:hAnsi="Times New Roman"/>
          <w:sz w:val="25"/>
          <w:szCs w:val="25"/>
        </w:rPr>
      </w:pPr>
      <w:r w:rsidRPr="00A87322">
        <w:rPr>
          <w:rFonts w:ascii="Times New Roman" w:hAnsi="Times New Roman"/>
          <w:sz w:val="25"/>
          <w:szCs w:val="25"/>
        </w:rPr>
        <w:t>Знать/ понять:</w:t>
      </w:r>
    </w:p>
    <w:p w:rsidR="00B14EBB" w:rsidRPr="00A87322" w:rsidRDefault="00B14EBB" w:rsidP="005D4AEA">
      <w:pPr>
        <w:pStyle w:val="NoSpacing"/>
        <w:numPr>
          <w:ilvl w:val="0"/>
          <w:numId w:val="3"/>
        </w:numPr>
        <w:rPr>
          <w:rFonts w:ascii="Times New Roman" w:hAnsi="Times New Roman"/>
          <w:sz w:val="25"/>
          <w:szCs w:val="25"/>
        </w:rPr>
      </w:pPr>
      <w:r w:rsidRPr="00A87322">
        <w:rPr>
          <w:rFonts w:ascii="Times New Roman" w:hAnsi="Times New Roman"/>
          <w:sz w:val="25"/>
          <w:szCs w:val="25"/>
        </w:rPr>
        <w:t>основные  особенности политического, социального  и культурного развития  нашего края</w:t>
      </w:r>
    </w:p>
    <w:p w:rsidR="00B14EBB" w:rsidRPr="00A87322" w:rsidRDefault="00B14EBB" w:rsidP="005D4AEA">
      <w:pPr>
        <w:pStyle w:val="NoSpacing"/>
        <w:numPr>
          <w:ilvl w:val="0"/>
          <w:numId w:val="3"/>
        </w:numPr>
        <w:rPr>
          <w:rFonts w:ascii="Times New Roman" w:hAnsi="Times New Roman"/>
          <w:sz w:val="25"/>
          <w:szCs w:val="25"/>
        </w:rPr>
      </w:pPr>
      <w:r w:rsidRPr="00A87322">
        <w:rPr>
          <w:rFonts w:ascii="Times New Roman" w:hAnsi="Times New Roman"/>
          <w:sz w:val="25"/>
          <w:szCs w:val="25"/>
        </w:rPr>
        <w:t>важнейшие достижения культуры и системы ценностей</w:t>
      </w:r>
    </w:p>
    <w:p w:rsidR="00B14EBB" w:rsidRPr="00A87322" w:rsidRDefault="00B14EBB" w:rsidP="005D4AEA">
      <w:pPr>
        <w:pStyle w:val="NoSpacing"/>
        <w:ind w:left="360"/>
        <w:rPr>
          <w:rFonts w:ascii="Times New Roman" w:hAnsi="Times New Roman"/>
          <w:sz w:val="25"/>
          <w:szCs w:val="25"/>
        </w:rPr>
      </w:pPr>
      <w:r w:rsidRPr="00A87322">
        <w:rPr>
          <w:rFonts w:ascii="Times New Roman" w:hAnsi="Times New Roman"/>
          <w:sz w:val="25"/>
          <w:szCs w:val="25"/>
        </w:rPr>
        <w:t>уметь:</w:t>
      </w:r>
    </w:p>
    <w:p w:rsidR="00B14EBB" w:rsidRPr="00A87322" w:rsidRDefault="00B14EBB" w:rsidP="005D4AEA">
      <w:pPr>
        <w:pStyle w:val="NoSpacing"/>
        <w:numPr>
          <w:ilvl w:val="0"/>
          <w:numId w:val="3"/>
        </w:numPr>
        <w:rPr>
          <w:rFonts w:ascii="Times New Roman" w:hAnsi="Times New Roman"/>
          <w:sz w:val="25"/>
          <w:szCs w:val="25"/>
        </w:rPr>
      </w:pPr>
      <w:r w:rsidRPr="00A87322">
        <w:rPr>
          <w:rFonts w:ascii="Times New Roman" w:hAnsi="Times New Roman"/>
          <w:sz w:val="25"/>
          <w:szCs w:val="25"/>
        </w:rPr>
        <w:t>определять последовательность и длительность  важных событий;</w:t>
      </w:r>
    </w:p>
    <w:p w:rsidR="00B14EBB" w:rsidRPr="00A87322" w:rsidRDefault="00B14EBB" w:rsidP="005D4AEA">
      <w:pPr>
        <w:pStyle w:val="NoSpacing"/>
        <w:numPr>
          <w:ilvl w:val="0"/>
          <w:numId w:val="3"/>
        </w:numPr>
        <w:rPr>
          <w:rFonts w:ascii="Times New Roman" w:hAnsi="Times New Roman"/>
          <w:sz w:val="25"/>
          <w:szCs w:val="25"/>
        </w:rPr>
      </w:pPr>
      <w:r w:rsidRPr="00A87322">
        <w:rPr>
          <w:rFonts w:ascii="Times New Roman" w:hAnsi="Times New Roman"/>
          <w:sz w:val="25"/>
          <w:szCs w:val="25"/>
        </w:rPr>
        <w:t>владеть навыками устной и письменной речи, вести диалог, грамотно строить монологическую речь, формулировать вопрос;</w:t>
      </w:r>
    </w:p>
    <w:p w:rsidR="00B14EBB" w:rsidRPr="00A87322" w:rsidRDefault="00B14EBB" w:rsidP="005D4AEA">
      <w:pPr>
        <w:pStyle w:val="NoSpacing"/>
        <w:numPr>
          <w:ilvl w:val="0"/>
          <w:numId w:val="3"/>
        </w:numPr>
        <w:rPr>
          <w:rFonts w:ascii="Times New Roman" w:hAnsi="Times New Roman"/>
          <w:sz w:val="25"/>
          <w:szCs w:val="25"/>
        </w:rPr>
      </w:pPr>
      <w:r w:rsidRPr="00A87322">
        <w:rPr>
          <w:rFonts w:ascii="Times New Roman" w:hAnsi="Times New Roman"/>
          <w:sz w:val="25"/>
          <w:szCs w:val="25"/>
        </w:rPr>
        <w:t>рассказывать о важнейших исторических событиях и их участниках, показывая знания необходимых фактов, дат, терминов;</w:t>
      </w:r>
    </w:p>
    <w:p w:rsidR="00B14EBB" w:rsidRPr="00A87322" w:rsidRDefault="00B14EBB" w:rsidP="005D4AEA">
      <w:pPr>
        <w:pStyle w:val="NoSpacing"/>
        <w:numPr>
          <w:ilvl w:val="0"/>
          <w:numId w:val="3"/>
        </w:numPr>
        <w:rPr>
          <w:rFonts w:ascii="Times New Roman" w:hAnsi="Times New Roman"/>
          <w:sz w:val="25"/>
          <w:szCs w:val="25"/>
        </w:rPr>
      </w:pPr>
      <w:r w:rsidRPr="00A87322">
        <w:rPr>
          <w:rFonts w:ascii="Times New Roman" w:hAnsi="Times New Roman"/>
          <w:sz w:val="25"/>
          <w:szCs w:val="25"/>
        </w:rPr>
        <w:t>использовать приобретенные знания при написании творческих работ, сообщений;</w:t>
      </w:r>
    </w:p>
    <w:p w:rsidR="00B14EBB" w:rsidRPr="00A87322" w:rsidRDefault="00B14EBB" w:rsidP="005D4AEA">
      <w:pPr>
        <w:pStyle w:val="NoSpacing"/>
        <w:numPr>
          <w:ilvl w:val="0"/>
          <w:numId w:val="3"/>
        </w:numPr>
        <w:rPr>
          <w:rFonts w:ascii="Times New Roman" w:hAnsi="Times New Roman"/>
          <w:sz w:val="25"/>
          <w:szCs w:val="25"/>
        </w:rPr>
      </w:pPr>
      <w:r w:rsidRPr="00A87322">
        <w:rPr>
          <w:rFonts w:ascii="Times New Roman" w:hAnsi="Times New Roman"/>
          <w:sz w:val="25"/>
          <w:szCs w:val="25"/>
        </w:rPr>
        <w:t>выявлять общность и различия сравниваемых исторических событий и явлений</w:t>
      </w:r>
    </w:p>
    <w:p w:rsidR="00B14EBB" w:rsidRPr="00A87322" w:rsidRDefault="00B14EBB" w:rsidP="006B7569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</w:p>
    <w:p w:rsidR="00B14EBB" w:rsidRPr="00A87322" w:rsidRDefault="00B14EBB" w:rsidP="006B7569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</w:p>
    <w:p w:rsidR="00B14EBB" w:rsidRPr="00A87322" w:rsidRDefault="00B14EBB" w:rsidP="006B7569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  <w:r w:rsidRPr="00A87322">
        <w:rPr>
          <w:rFonts w:ascii="Times New Roman" w:hAnsi="Times New Roman"/>
          <w:b/>
          <w:sz w:val="25"/>
          <w:szCs w:val="25"/>
        </w:rPr>
        <w:t>Учебно-методические средства обучения:</w:t>
      </w:r>
    </w:p>
    <w:p w:rsidR="00B14EBB" w:rsidRPr="00A87322" w:rsidRDefault="00B14EBB" w:rsidP="00B15E64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Cs/>
          <w:sz w:val="25"/>
          <w:szCs w:val="25"/>
        </w:rPr>
      </w:pPr>
      <w:r w:rsidRPr="00A87322">
        <w:rPr>
          <w:rFonts w:ascii="Times New Roman" w:hAnsi="Times New Roman"/>
          <w:bCs/>
          <w:sz w:val="25"/>
          <w:szCs w:val="25"/>
        </w:rPr>
        <w:t>учебное пособие: Соколов Я.В.   «Граждановедение: книга для учащихся 5 классов Брянской  обла</w:t>
      </w:r>
      <w:r>
        <w:rPr>
          <w:rFonts w:ascii="Times New Roman" w:hAnsi="Times New Roman"/>
          <w:bCs/>
          <w:sz w:val="25"/>
          <w:szCs w:val="25"/>
        </w:rPr>
        <w:t>сти». – М.: НИЦ «Гражданин</w:t>
      </w:r>
      <w:r w:rsidRPr="00A87322">
        <w:rPr>
          <w:rFonts w:ascii="Times New Roman" w:hAnsi="Times New Roman"/>
          <w:bCs/>
          <w:sz w:val="25"/>
          <w:szCs w:val="25"/>
        </w:rPr>
        <w:t>», 2013</w:t>
      </w:r>
    </w:p>
    <w:p w:rsidR="00B14EBB" w:rsidRPr="00A87322" w:rsidRDefault="00B14EBB" w:rsidP="006B7569">
      <w:pPr>
        <w:pStyle w:val="NoSpacing"/>
        <w:ind w:left="284" w:right="604" w:firstLine="567"/>
        <w:jc w:val="both"/>
        <w:rPr>
          <w:rFonts w:ascii="Times New Roman" w:hAnsi="Times New Roman"/>
          <w:sz w:val="25"/>
          <w:szCs w:val="25"/>
        </w:rPr>
      </w:pPr>
    </w:p>
    <w:p w:rsidR="00B14EBB" w:rsidRPr="00A87322" w:rsidRDefault="00B14EBB" w:rsidP="006B7569">
      <w:pPr>
        <w:pStyle w:val="NoSpacing"/>
        <w:ind w:left="284" w:right="604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</w:p>
    <w:p w:rsidR="00B14EBB" w:rsidRDefault="00B14EBB" w:rsidP="006B7569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</w:p>
    <w:p w:rsidR="00B14EBB" w:rsidRDefault="00B14EBB" w:rsidP="006B7569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</w:p>
    <w:p w:rsidR="00B14EBB" w:rsidRDefault="00B14EBB" w:rsidP="006B7569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</w:t>
      </w:r>
    </w:p>
    <w:p w:rsidR="00B14EBB" w:rsidRPr="00F135A2" w:rsidRDefault="00B14EBB" w:rsidP="00F135A2">
      <w:pPr>
        <w:tabs>
          <w:tab w:val="left" w:pos="492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135A2">
        <w:rPr>
          <w:rFonts w:ascii="Times New Roman" w:hAnsi="Times New Roman"/>
          <w:b/>
          <w:sz w:val="28"/>
          <w:szCs w:val="28"/>
        </w:rPr>
        <w:t>Распределение учебного материала в 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35A2">
        <w:rPr>
          <w:rFonts w:ascii="Times New Roman" w:hAnsi="Times New Roman"/>
          <w:b/>
          <w:sz w:val="28"/>
          <w:szCs w:val="28"/>
        </w:rPr>
        <w:t>кл.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5"/>
        <w:gridCol w:w="9"/>
        <w:gridCol w:w="3831"/>
        <w:gridCol w:w="1134"/>
        <w:gridCol w:w="2132"/>
        <w:gridCol w:w="3393"/>
      </w:tblGrid>
      <w:tr w:rsidR="00B14EBB" w:rsidRPr="00EF067B" w:rsidTr="00F135A2">
        <w:trPr>
          <w:trHeight w:val="328"/>
        </w:trPr>
        <w:tc>
          <w:tcPr>
            <w:tcW w:w="1134" w:type="dxa"/>
            <w:gridSpan w:val="2"/>
            <w:vMerge w:val="restart"/>
          </w:tcPr>
          <w:p w:rsidR="00B14EBB" w:rsidRPr="00EF067B" w:rsidRDefault="00B14EBB" w:rsidP="000F28D2">
            <w:pPr>
              <w:tabs>
                <w:tab w:val="left" w:pos="360"/>
                <w:tab w:val="left" w:pos="10950"/>
              </w:tabs>
              <w:jc w:val="center"/>
              <w:rPr>
                <w:rFonts w:ascii="Times New Roman" w:hAnsi="Times New Roman"/>
                <w:b/>
                <w:color w:val="292929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b/>
                <w:color w:val="292929"/>
                <w:sz w:val="24"/>
                <w:szCs w:val="28"/>
              </w:rPr>
              <w:t>№</w:t>
            </w:r>
          </w:p>
        </w:tc>
        <w:tc>
          <w:tcPr>
            <w:tcW w:w="3831" w:type="dxa"/>
            <w:vMerge w:val="restart"/>
          </w:tcPr>
          <w:p w:rsidR="00B14EBB" w:rsidRPr="00EF067B" w:rsidRDefault="00B14EBB" w:rsidP="008D0DC0">
            <w:pPr>
              <w:tabs>
                <w:tab w:val="left" w:pos="360"/>
                <w:tab w:val="left" w:pos="10950"/>
              </w:tabs>
              <w:jc w:val="center"/>
              <w:rPr>
                <w:rFonts w:ascii="Times New Roman" w:hAnsi="Times New Roman"/>
                <w:color w:val="292929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b/>
                <w:caps/>
                <w:sz w:val="24"/>
                <w:szCs w:val="28"/>
              </w:rPr>
              <w:t>Наименование  разделов</w:t>
            </w:r>
          </w:p>
        </w:tc>
        <w:tc>
          <w:tcPr>
            <w:tcW w:w="6659" w:type="dxa"/>
            <w:gridSpan w:val="3"/>
          </w:tcPr>
          <w:p w:rsidR="00B14EBB" w:rsidRPr="00EF067B" w:rsidRDefault="00B14EBB" w:rsidP="000F28D2">
            <w:pPr>
              <w:tabs>
                <w:tab w:val="left" w:pos="360"/>
                <w:tab w:val="left" w:pos="10950"/>
              </w:tabs>
              <w:jc w:val="center"/>
              <w:rPr>
                <w:rFonts w:ascii="Times New Roman" w:hAnsi="Times New Roman"/>
                <w:b/>
                <w:color w:val="292929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b/>
                <w:color w:val="292929"/>
                <w:sz w:val="24"/>
                <w:szCs w:val="28"/>
              </w:rPr>
              <w:t>Количество часов</w:t>
            </w:r>
          </w:p>
        </w:tc>
      </w:tr>
      <w:tr w:rsidR="00B14EBB" w:rsidRPr="00EF067B" w:rsidTr="00F135A2">
        <w:trPr>
          <w:trHeight w:val="373"/>
        </w:trPr>
        <w:tc>
          <w:tcPr>
            <w:tcW w:w="1134" w:type="dxa"/>
            <w:gridSpan w:val="2"/>
            <w:vMerge/>
            <w:vAlign w:val="center"/>
          </w:tcPr>
          <w:p w:rsidR="00B14EBB" w:rsidRPr="00EF067B" w:rsidRDefault="00B14EBB" w:rsidP="000F28D2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8"/>
              </w:rPr>
            </w:pPr>
          </w:p>
        </w:tc>
        <w:tc>
          <w:tcPr>
            <w:tcW w:w="3831" w:type="dxa"/>
            <w:vMerge/>
            <w:vAlign w:val="center"/>
          </w:tcPr>
          <w:p w:rsidR="00B14EBB" w:rsidRPr="00EF067B" w:rsidRDefault="00B14EBB" w:rsidP="000F28D2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8"/>
              </w:rPr>
            </w:pPr>
          </w:p>
        </w:tc>
        <w:tc>
          <w:tcPr>
            <w:tcW w:w="1134" w:type="dxa"/>
          </w:tcPr>
          <w:p w:rsidR="00B14EBB" w:rsidRPr="00EF067B" w:rsidRDefault="00B14EBB" w:rsidP="000F28D2">
            <w:pPr>
              <w:tabs>
                <w:tab w:val="left" w:pos="360"/>
                <w:tab w:val="left" w:pos="10950"/>
              </w:tabs>
              <w:jc w:val="center"/>
              <w:rPr>
                <w:rFonts w:ascii="Times New Roman" w:hAnsi="Times New Roman"/>
                <w:color w:val="292929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color w:val="292929"/>
                <w:sz w:val="24"/>
                <w:szCs w:val="28"/>
              </w:rPr>
              <w:t>всего</w:t>
            </w:r>
          </w:p>
        </w:tc>
        <w:tc>
          <w:tcPr>
            <w:tcW w:w="2132" w:type="dxa"/>
          </w:tcPr>
          <w:p w:rsidR="00B14EBB" w:rsidRPr="00EF067B" w:rsidRDefault="00B14EBB" w:rsidP="000F28D2">
            <w:pPr>
              <w:tabs>
                <w:tab w:val="left" w:pos="360"/>
                <w:tab w:val="left" w:pos="10950"/>
              </w:tabs>
              <w:jc w:val="center"/>
              <w:rPr>
                <w:rFonts w:ascii="Times New Roman" w:hAnsi="Times New Roman"/>
                <w:color w:val="292929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color w:val="292929"/>
                <w:sz w:val="24"/>
                <w:szCs w:val="28"/>
              </w:rPr>
              <w:t>теоретические</w:t>
            </w:r>
          </w:p>
        </w:tc>
        <w:tc>
          <w:tcPr>
            <w:tcW w:w="3393" w:type="dxa"/>
          </w:tcPr>
          <w:p w:rsidR="00B14EBB" w:rsidRPr="00EF067B" w:rsidRDefault="00B14EBB" w:rsidP="000F28D2">
            <w:pPr>
              <w:tabs>
                <w:tab w:val="left" w:pos="360"/>
                <w:tab w:val="left" w:pos="10950"/>
              </w:tabs>
              <w:jc w:val="center"/>
              <w:rPr>
                <w:rFonts w:ascii="Times New Roman" w:hAnsi="Times New Roman"/>
                <w:color w:val="292929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color w:val="292929"/>
                <w:sz w:val="24"/>
                <w:szCs w:val="28"/>
              </w:rPr>
              <w:t>практические</w:t>
            </w:r>
          </w:p>
        </w:tc>
      </w:tr>
      <w:tr w:rsidR="00B14EBB" w:rsidRPr="00EF067B" w:rsidTr="008D0DC0">
        <w:trPr>
          <w:trHeight w:val="613"/>
        </w:trPr>
        <w:tc>
          <w:tcPr>
            <w:tcW w:w="1134" w:type="dxa"/>
            <w:gridSpan w:val="2"/>
          </w:tcPr>
          <w:p w:rsidR="00B14EBB" w:rsidRPr="00EF067B" w:rsidRDefault="00B14EBB" w:rsidP="000F28D2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10950"/>
              </w:tabs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color w:val="292929"/>
                <w:sz w:val="24"/>
                <w:szCs w:val="28"/>
              </w:rPr>
              <w:t>11</w:t>
            </w:r>
          </w:p>
        </w:tc>
        <w:tc>
          <w:tcPr>
            <w:tcW w:w="3831" w:type="dxa"/>
          </w:tcPr>
          <w:p w:rsidR="00B14EBB" w:rsidRPr="00EF067B" w:rsidRDefault="00B14EBB" w:rsidP="000F28D2">
            <w:pPr>
              <w:rPr>
                <w:rFonts w:ascii="Times New Roman" w:hAnsi="Times New Roman"/>
                <w:color w:val="292929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color w:val="292929"/>
                <w:sz w:val="24"/>
                <w:szCs w:val="28"/>
              </w:rPr>
              <w:t xml:space="preserve"> Мы наш край</w:t>
            </w:r>
          </w:p>
        </w:tc>
        <w:tc>
          <w:tcPr>
            <w:tcW w:w="1134" w:type="dxa"/>
          </w:tcPr>
          <w:p w:rsidR="00B14EBB" w:rsidRPr="00EF067B" w:rsidRDefault="00B14EBB" w:rsidP="000F28D2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color w:val="292929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sz w:val="24"/>
                <w:szCs w:val="28"/>
              </w:rPr>
              <w:t xml:space="preserve"> 6</w:t>
            </w:r>
          </w:p>
        </w:tc>
        <w:tc>
          <w:tcPr>
            <w:tcW w:w="2132" w:type="dxa"/>
          </w:tcPr>
          <w:p w:rsidR="00B14EBB" w:rsidRPr="00EF067B" w:rsidRDefault="00B14EBB" w:rsidP="000F28D2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color w:val="292929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color w:val="292929"/>
                <w:sz w:val="24"/>
                <w:szCs w:val="28"/>
              </w:rPr>
              <w:t>2</w:t>
            </w:r>
          </w:p>
        </w:tc>
        <w:tc>
          <w:tcPr>
            <w:tcW w:w="3393" w:type="dxa"/>
          </w:tcPr>
          <w:p w:rsidR="00B14EBB" w:rsidRPr="00EF067B" w:rsidRDefault="00B14EBB" w:rsidP="000F28D2">
            <w:pPr>
              <w:tabs>
                <w:tab w:val="left" w:pos="360"/>
                <w:tab w:val="left" w:pos="10950"/>
              </w:tabs>
              <w:jc w:val="center"/>
              <w:rPr>
                <w:rFonts w:ascii="Times New Roman" w:hAnsi="Times New Roman"/>
                <w:color w:val="292929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color w:val="292929"/>
                <w:sz w:val="24"/>
                <w:szCs w:val="28"/>
              </w:rPr>
              <w:t xml:space="preserve"> 4</w:t>
            </w:r>
          </w:p>
        </w:tc>
      </w:tr>
      <w:tr w:rsidR="00B14EBB" w:rsidRPr="00EF067B" w:rsidTr="00F135A2">
        <w:tc>
          <w:tcPr>
            <w:tcW w:w="1134" w:type="dxa"/>
            <w:gridSpan w:val="2"/>
          </w:tcPr>
          <w:p w:rsidR="00B14EBB" w:rsidRPr="00EF067B" w:rsidRDefault="00B14EBB" w:rsidP="000F28D2">
            <w:pPr>
              <w:tabs>
                <w:tab w:val="left" w:pos="360"/>
                <w:tab w:val="left" w:pos="10950"/>
              </w:tabs>
              <w:spacing w:after="0" w:line="240" w:lineRule="auto"/>
              <w:ind w:left="720"/>
              <w:rPr>
                <w:rFonts w:ascii="Times New Roman" w:hAnsi="Times New Roman"/>
                <w:color w:val="292929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color w:val="292929"/>
                <w:sz w:val="24"/>
                <w:szCs w:val="28"/>
              </w:rPr>
              <w:t>2</w:t>
            </w:r>
          </w:p>
        </w:tc>
        <w:tc>
          <w:tcPr>
            <w:tcW w:w="3831" w:type="dxa"/>
          </w:tcPr>
          <w:p w:rsidR="00B14EBB" w:rsidRPr="00EF067B" w:rsidRDefault="00B14EBB" w:rsidP="000F28D2">
            <w:pPr>
              <w:rPr>
                <w:rFonts w:ascii="Times New Roman" w:hAnsi="Times New Roman"/>
                <w:color w:val="292929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color w:val="292929"/>
                <w:sz w:val="24"/>
                <w:szCs w:val="28"/>
              </w:rPr>
              <w:t xml:space="preserve"> Ваше общее образование</w:t>
            </w:r>
          </w:p>
        </w:tc>
        <w:tc>
          <w:tcPr>
            <w:tcW w:w="1134" w:type="dxa"/>
          </w:tcPr>
          <w:p w:rsidR="00B14EBB" w:rsidRPr="00EF067B" w:rsidRDefault="00B14EBB" w:rsidP="000F28D2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color w:val="292929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sz w:val="24"/>
                <w:szCs w:val="28"/>
              </w:rPr>
              <w:t xml:space="preserve"> 8</w:t>
            </w:r>
          </w:p>
        </w:tc>
        <w:tc>
          <w:tcPr>
            <w:tcW w:w="2132" w:type="dxa"/>
          </w:tcPr>
          <w:p w:rsidR="00B14EBB" w:rsidRPr="00EF067B" w:rsidRDefault="00B14EBB" w:rsidP="000F28D2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color w:val="292929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color w:val="292929"/>
                <w:sz w:val="24"/>
                <w:szCs w:val="28"/>
              </w:rPr>
              <w:t>3</w:t>
            </w:r>
          </w:p>
        </w:tc>
        <w:tc>
          <w:tcPr>
            <w:tcW w:w="3393" w:type="dxa"/>
          </w:tcPr>
          <w:p w:rsidR="00B14EBB" w:rsidRPr="00EF067B" w:rsidRDefault="00B14EBB" w:rsidP="000F28D2">
            <w:pPr>
              <w:tabs>
                <w:tab w:val="left" w:pos="360"/>
                <w:tab w:val="left" w:pos="10950"/>
              </w:tabs>
              <w:jc w:val="center"/>
              <w:rPr>
                <w:rFonts w:ascii="Times New Roman" w:hAnsi="Times New Roman"/>
                <w:color w:val="292929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color w:val="292929"/>
                <w:sz w:val="24"/>
                <w:szCs w:val="28"/>
              </w:rPr>
              <w:t xml:space="preserve"> 5</w:t>
            </w:r>
          </w:p>
        </w:tc>
      </w:tr>
      <w:tr w:rsidR="00B14EBB" w:rsidRPr="00EF067B" w:rsidTr="00F135A2">
        <w:tc>
          <w:tcPr>
            <w:tcW w:w="1134" w:type="dxa"/>
            <w:gridSpan w:val="2"/>
          </w:tcPr>
          <w:p w:rsidR="00B14EBB" w:rsidRPr="00EF067B" w:rsidRDefault="00B14EBB" w:rsidP="000F28D2">
            <w:pPr>
              <w:tabs>
                <w:tab w:val="left" w:pos="360"/>
                <w:tab w:val="left" w:pos="10950"/>
              </w:tabs>
              <w:spacing w:after="0" w:line="240" w:lineRule="auto"/>
              <w:ind w:left="720"/>
              <w:rPr>
                <w:rFonts w:ascii="Times New Roman" w:hAnsi="Times New Roman"/>
                <w:color w:val="292929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color w:val="292929"/>
                <w:sz w:val="24"/>
                <w:szCs w:val="28"/>
              </w:rPr>
              <w:t>3</w:t>
            </w:r>
          </w:p>
        </w:tc>
        <w:tc>
          <w:tcPr>
            <w:tcW w:w="3831" w:type="dxa"/>
          </w:tcPr>
          <w:p w:rsidR="00B14EBB" w:rsidRPr="00EF067B" w:rsidRDefault="00B14EBB" w:rsidP="000F28D2">
            <w:pPr>
              <w:rPr>
                <w:rFonts w:ascii="Times New Roman" w:hAnsi="Times New Roman"/>
                <w:color w:val="292929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color w:val="292929"/>
                <w:sz w:val="24"/>
                <w:szCs w:val="28"/>
              </w:rPr>
              <w:t xml:space="preserve">Твой отчий дом </w:t>
            </w:r>
          </w:p>
        </w:tc>
        <w:tc>
          <w:tcPr>
            <w:tcW w:w="1134" w:type="dxa"/>
          </w:tcPr>
          <w:p w:rsidR="00B14EBB" w:rsidRPr="00EF067B" w:rsidRDefault="00B14EBB" w:rsidP="000F28D2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132" w:type="dxa"/>
          </w:tcPr>
          <w:p w:rsidR="00B14EBB" w:rsidRPr="00EF067B" w:rsidRDefault="00B14EBB" w:rsidP="000F28D2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color w:val="292929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color w:val="292929"/>
                <w:sz w:val="24"/>
                <w:szCs w:val="28"/>
              </w:rPr>
              <w:t>2</w:t>
            </w:r>
          </w:p>
        </w:tc>
        <w:tc>
          <w:tcPr>
            <w:tcW w:w="3393" w:type="dxa"/>
          </w:tcPr>
          <w:p w:rsidR="00B14EBB" w:rsidRPr="00EF067B" w:rsidRDefault="00B14EBB" w:rsidP="000F28D2">
            <w:pPr>
              <w:tabs>
                <w:tab w:val="left" w:pos="360"/>
                <w:tab w:val="left" w:pos="10950"/>
              </w:tabs>
              <w:jc w:val="center"/>
              <w:rPr>
                <w:rFonts w:ascii="Times New Roman" w:hAnsi="Times New Roman"/>
                <w:color w:val="292929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color w:val="292929"/>
                <w:sz w:val="24"/>
                <w:szCs w:val="28"/>
              </w:rPr>
              <w:t>4</w:t>
            </w:r>
          </w:p>
        </w:tc>
      </w:tr>
      <w:tr w:rsidR="00B14EBB" w:rsidRPr="00EF067B" w:rsidTr="00F135A2">
        <w:tc>
          <w:tcPr>
            <w:tcW w:w="1134" w:type="dxa"/>
            <w:gridSpan w:val="2"/>
          </w:tcPr>
          <w:p w:rsidR="00B14EBB" w:rsidRPr="00EF067B" w:rsidRDefault="00B14EBB" w:rsidP="000F28D2">
            <w:pPr>
              <w:tabs>
                <w:tab w:val="left" w:pos="360"/>
                <w:tab w:val="left" w:pos="10950"/>
              </w:tabs>
              <w:spacing w:after="0" w:line="240" w:lineRule="auto"/>
              <w:ind w:left="720"/>
              <w:rPr>
                <w:rFonts w:ascii="Times New Roman" w:hAnsi="Times New Roman"/>
                <w:color w:val="292929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color w:val="292929"/>
                <w:sz w:val="24"/>
                <w:szCs w:val="28"/>
              </w:rPr>
              <w:t>4</w:t>
            </w:r>
          </w:p>
        </w:tc>
        <w:tc>
          <w:tcPr>
            <w:tcW w:w="3831" w:type="dxa"/>
          </w:tcPr>
          <w:p w:rsidR="00B14EBB" w:rsidRPr="00EF067B" w:rsidRDefault="00B14EBB" w:rsidP="000F28D2">
            <w:pPr>
              <w:rPr>
                <w:rFonts w:ascii="Times New Roman" w:hAnsi="Times New Roman"/>
                <w:color w:val="292929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color w:val="292929"/>
                <w:sz w:val="24"/>
                <w:szCs w:val="28"/>
              </w:rPr>
              <w:t>Наша власть</w:t>
            </w:r>
          </w:p>
        </w:tc>
        <w:tc>
          <w:tcPr>
            <w:tcW w:w="1134" w:type="dxa"/>
          </w:tcPr>
          <w:p w:rsidR="00B14EBB" w:rsidRPr="00EF067B" w:rsidRDefault="00B14EBB" w:rsidP="000F28D2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132" w:type="dxa"/>
          </w:tcPr>
          <w:p w:rsidR="00B14EBB" w:rsidRPr="00EF067B" w:rsidRDefault="00B14EBB" w:rsidP="000F28D2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color w:val="292929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color w:val="292929"/>
                <w:sz w:val="24"/>
                <w:szCs w:val="28"/>
              </w:rPr>
              <w:t>2</w:t>
            </w:r>
          </w:p>
        </w:tc>
        <w:tc>
          <w:tcPr>
            <w:tcW w:w="3393" w:type="dxa"/>
          </w:tcPr>
          <w:p w:rsidR="00B14EBB" w:rsidRPr="00EF067B" w:rsidRDefault="00B14EBB" w:rsidP="000F28D2">
            <w:pPr>
              <w:tabs>
                <w:tab w:val="left" w:pos="360"/>
                <w:tab w:val="left" w:pos="10950"/>
              </w:tabs>
              <w:jc w:val="center"/>
              <w:rPr>
                <w:rFonts w:ascii="Times New Roman" w:hAnsi="Times New Roman"/>
                <w:color w:val="292929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color w:val="292929"/>
                <w:sz w:val="24"/>
                <w:szCs w:val="28"/>
              </w:rPr>
              <w:t>4</w:t>
            </w:r>
          </w:p>
        </w:tc>
      </w:tr>
      <w:tr w:rsidR="00B14EBB" w:rsidRPr="00EF067B" w:rsidTr="00F135A2">
        <w:tc>
          <w:tcPr>
            <w:tcW w:w="1134" w:type="dxa"/>
            <w:gridSpan w:val="2"/>
          </w:tcPr>
          <w:p w:rsidR="00B14EBB" w:rsidRPr="00EF067B" w:rsidRDefault="00B14EBB" w:rsidP="000F28D2">
            <w:pPr>
              <w:tabs>
                <w:tab w:val="left" w:pos="360"/>
                <w:tab w:val="left" w:pos="10950"/>
              </w:tabs>
              <w:spacing w:after="0" w:line="240" w:lineRule="auto"/>
              <w:ind w:left="720"/>
              <w:rPr>
                <w:rFonts w:ascii="Times New Roman" w:hAnsi="Times New Roman"/>
                <w:color w:val="292929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color w:val="292929"/>
                <w:sz w:val="24"/>
                <w:szCs w:val="28"/>
              </w:rPr>
              <w:t>5</w:t>
            </w:r>
          </w:p>
        </w:tc>
        <w:tc>
          <w:tcPr>
            <w:tcW w:w="3831" w:type="dxa"/>
          </w:tcPr>
          <w:p w:rsidR="00B14EBB" w:rsidRPr="00EF067B" w:rsidRDefault="00B14EBB" w:rsidP="000F28D2">
            <w:pPr>
              <w:rPr>
                <w:rFonts w:ascii="Times New Roman" w:hAnsi="Times New Roman"/>
                <w:color w:val="292929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color w:val="292929"/>
                <w:sz w:val="24"/>
                <w:szCs w:val="28"/>
              </w:rPr>
              <w:t>Наши достоинства недостатки</w:t>
            </w:r>
          </w:p>
        </w:tc>
        <w:tc>
          <w:tcPr>
            <w:tcW w:w="1134" w:type="dxa"/>
          </w:tcPr>
          <w:p w:rsidR="00B14EBB" w:rsidRPr="00EF067B" w:rsidRDefault="00B14EBB" w:rsidP="000F28D2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132" w:type="dxa"/>
          </w:tcPr>
          <w:p w:rsidR="00B14EBB" w:rsidRPr="00EF067B" w:rsidRDefault="00B14EBB" w:rsidP="000F28D2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color w:val="292929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color w:val="292929"/>
                <w:sz w:val="24"/>
                <w:szCs w:val="28"/>
              </w:rPr>
              <w:t>3</w:t>
            </w:r>
          </w:p>
        </w:tc>
        <w:tc>
          <w:tcPr>
            <w:tcW w:w="3393" w:type="dxa"/>
          </w:tcPr>
          <w:p w:rsidR="00B14EBB" w:rsidRPr="00EF067B" w:rsidRDefault="00B14EBB" w:rsidP="000F28D2">
            <w:pPr>
              <w:tabs>
                <w:tab w:val="left" w:pos="360"/>
                <w:tab w:val="left" w:pos="10950"/>
              </w:tabs>
              <w:jc w:val="center"/>
              <w:rPr>
                <w:rFonts w:ascii="Times New Roman" w:hAnsi="Times New Roman"/>
                <w:color w:val="292929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color w:val="292929"/>
                <w:sz w:val="24"/>
                <w:szCs w:val="28"/>
              </w:rPr>
              <w:t>4</w:t>
            </w:r>
          </w:p>
        </w:tc>
      </w:tr>
      <w:tr w:rsidR="00B14EBB" w:rsidRPr="00EF067B" w:rsidTr="00F135A2">
        <w:trPr>
          <w:trHeight w:val="465"/>
        </w:trPr>
        <w:tc>
          <w:tcPr>
            <w:tcW w:w="1134" w:type="dxa"/>
            <w:gridSpan w:val="2"/>
          </w:tcPr>
          <w:p w:rsidR="00B14EBB" w:rsidRPr="00EF067B" w:rsidRDefault="00B14EBB" w:rsidP="000F28D2">
            <w:pPr>
              <w:tabs>
                <w:tab w:val="left" w:pos="360"/>
                <w:tab w:val="left" w:pos="10950"/>
              </w:tabs>
              <w:spacing w:after="0" w:line="240" w:lineRule="auto"/>
              <w:ind w:left="720"/>
              <w:rPr>
                <w:rFonts w:ascii="Times New Roman" w:hAnsi="Times New Roman"/>
                <w:color w:val="292929"/>
                <w:sz w:val="24"/>
                <w:szCs w:val="28"/>
              </w:rPr>
            </w:pPr>
          </w:p>
        </w:tc>
        <w:tc>
          <w:tcPr>
            <w:tcW w:w="3831" w:type="dxa"/>
          </w:tcPr>
          <w:p w:rsidR="00B14EBB" w:rsidRPr="00EF067B" w:rsidRDefault="00B14EBB" w:rsidP="000F28D2">
            <w:pPr>
              <w:rPr>
                <w:rFonts w:ascii="Times New Roman" w:hAnsi="Times New Roman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sz w:val="24"/>
                <w:szCs w:val="28"/>
              </w:rPr>
              <w:t>Итоговое повторение</w:t>
            </w:r>
          </w:p>
        </w:tc>
        <w:tc>
          <w:tcPr>
            <w:tcW w:w="1134" w:type="dxa"/>
          </w:tcPr>
          <w:p w:rsidR="00B14EBB" w:rsidRPr="00EF067B" w:rsidRDefault="00B14EBB" w:rsidP="000F28D2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sz w:val="24"/>
                <w:szCs w:val="28"/>
              </w:rPr>
              <w:t xml:space="preserve"> 1</w:t>
            </w:r>
          </w:p>
        </w:tc>
        <w:tc>
          <w:tcPr>
            <w:tcW w:w="2132" w:type="dxa"/>
          </w:tcPr>
          <w:p w:rsidR="00B14EBB" w:rsidRPr="00EF067B" w:rsidRDefault="00B14EBB" w:rsidP="000F28D2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color w:val="292929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color w:val="292929"/>
                <w:sz w:val="24"/>
                <w:szCs w:val="28"/>
              </w:rPr>
              <w:t>1</w:t>
            </w:r>
          </w:p>
        </w:tc>
        <w:tc>
          <w:tcPr>
            <w:tcW w:w="3393" w:type="dxa"/>
          </w:tcPr>
          <w:p w:rsidR="00B14EBB" w:rsidRPr="00EF067B" w:rsidRDefault="00B14EBB" w:rsidP="000F28D2">
            <w:pPr>
              <w:tabs>
                <w:tab w:val="left" w:pos="360"/>
                <w:tab w:val="left" w:pos="10950"/>
              </w:tabs>
              <w:jc w:val="center"/>
              <w:rPr>
                <w:rFonts w:ascii="Times New Roman" w:hAnsi="Times New Roman"/>
                <w:color w:val="292929"/>
                <w:sz w:val="24"/>
                <w:szCs w:val="28"/>
              </w:rPr>
            </w:pPr>
            <w:r w:rsidRPr="00EF067B">
              <w:rPr>
                <w:rFonts w:ascii="Times New Roman" w:hAnsi="Times New Roman"/>
                <w:color w:val="292929"/>
                <w:sz w:val="24"/>
                <w:szCs w:val="28"/>
              </w:rPr>
              <w:t xml:space="preserve"> </w:t>
            </w:r>
          </w:p>
        </w:tc>
      </w:tr>
      <w:tr w:rsidR="00B14EBB" w:rsidRPr="00EF067B" w:rsidTr="00F135A2">
        <w:tblPrEx>
          <w:tblLook w:val="0000"/>
        </w:tblPrEx>
        <w:trPr>
          <w:trHeight w:val="435"/>
        </w:trPr>
        <w:tc>
          <w:tcPr>
            <w:tcW w:w="1125" w:type="dxa"/>
          </w:tcPr>
          <w:p w:rsidR="00B14EBB" w:rsidRPr="00EF067B" w:rsidRDefault="00B14EBB" w:rsidP="000F28D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840" w:type="dxa"/>
            <w:gridSpan w:val="2"/>
          </w:tcPr>
          <w:p w:rsidR="00B14EBB" w:rsidRPr="00EF067B" w:rsidRDefault="00B14EBB" w:rsidP="000F28D2">
            <w:pPr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EF067B">
              <w:rPr>
                <w:rFonts w:ascii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134" w:type="dxa"/>
          </w:tcPr>
          <w:p w:rsidR="00B14EBB" w:rsidRPr="00EF067B" w:rsidRDefault="00B14EBB" w:rsidP="000F28D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F067B">
              <w:rPr>
                <w:rFonts w:ascii="Times New Roman" w:hAnsi="Times New Roman"/>
                <w:b/>
                <w:sz w:val="24"/>
                <w:szCs w:val="28"/>
              </w:rPr>
              <w:t>34</w:t>
            </w:r>
          </w:p>
        </w:tc>
        <w:tc>
          <w:tcPr>
            <w:tcW w:w="2132" w:type="dxa"/>
          </w:tcPr>
          <w:p w:rsidR="00B14EBB" w:rsidRPr="00EF067B" w:rsidRDefault="00B14EBB" w:rsidP="000F28D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F067B">
              <w:rPr>
                <w:rFonts w:ascii="Times New Roman" w:hAnsi="Times New Roman"/>
                <w:b/>
                <w:sz w:val="24"/>
                <w:szCs w:val="28"/>
              </w:rPr>
              <w:t xml:space="preserve"> 13</w:t>
            </w:r>
          </w:p>
        </w:tc>
        <w:tc>
          <w:tcPr>
            <w:tcW w:w="3393" w:type="dxa"/>
          </w:tcPr>
          <w:p w:rsidR="00B14EBB" w:rsidRPr="00EF067B" w:rsidRDefault="00B14EBB" w:rsidP="000F28D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F067B">
              <w:rPr>
                <w:rFonts w:ascii="Times New Roman" w:hAnsi="Times New Roman"/>
                <w:b/>
                <w:sz w:val="24"/>
                <w:szCs w:val="28"/>
              </w:rPr>
              <w:t xml:space="preserve">21 </w:t>
            </w:r>
          </w:p>
        </w:tc>
      </w:tr>
    </w:tbl>
    <w:p w:rsidR="00B14EBB" w:rsidRDefault="00B14EBB" w:rsidP="006B7569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</w:p>
    <w:p w:rsidR="00B14EBB" w:rsidRDefault="00B14EBB" w:rsidP="006B7569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</w:p>
    <w:p w:rsidR="00B14EBB" w:rsidRDefault="00B14EBB" w:rsidP="006B7569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</w:p>
    <w:p w:rsidR="00B14EBB" w:rsidRDefault="00B14EBB" w:rsidP="006B7569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</w:p>
    <w:p w:rsidR="00B14EBB" w:rsidRDefault="00B14EBB" w:rsidP="006B7569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</w:p>
    <w:p w:rsidR="00B14EBB" w:rsidRDefault="00B14EBB" w:rsidP="006B7569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</w:p>
    <w:p w:rsidR="00B14EBB" w:rsidRDefault="00B14EBB" w:rsidP="006B7569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</w:p>
    <w:p w:rsidR="00B14EBB" w:rsidRDefault="00B14EBB" w:rsidP="006B7569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</w:p>
    <w:p w:rsidR="00B14EBB" w:rsidRDefault="00B14EBB" w:rsidP="006B7569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</w:p>
    <w:p w:rsidR="00B14EBB" w:rsidRDefault="00B14EBB" w:rsidP="006B7569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</w:p>
    <w:p w:rsidR="00B14EBB" w:rsidRDefault="00B14EBB" w:rsidP="006B7569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</w:p>
    <w:p w:rsidR="00B14EBB" w:rsidRDefault="00B14EBB" w:rsidP="006B7569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</w:p>
    <w:p w:rsidR="00B14EBB" w:rsidRDefault="00B14EBB" w:rsidP="006B7569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</w:p>
    <w:p w:rsidR="00B14EBB" w:rsidRDefault="00B14EBB" w:rsidP="006B7569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</w:p>
    <w:p w:rsidR="00B14EBB" w:rsidRDefault="00B14EBB" w:rsidP="006B7569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</w:p>
    <w:p w:rsidR="00B14EBB" w:rsidRDefault="00B14EBB" w:rsidP="006B756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14EBB" w:rsidRPr="00E5272A" w:rsidRDefault="00B14EBB" w:rsidP="006B75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43210">
        <w:rPr>
          <w:rFonts w:ascii="Times New Roman" w:hAnsi="Times New Roman"/>
          <w:b/>
          <w:sz w:val="28"/>
          <w:szCs w:val="28"/>
        </w:rPr>
        <w:t>Календарно-</w:t>
      </w:r>
      <w:r>
        <w:rPr>
          <w:rFonts w:ascii="Times New Roman" w:hAnsi="Times New Roman"/>
          <w:b/>
          <w:sz w:val="28"/>
          <w:szCs w:val="28"/>
        </w:rPr>
        <w:t>тематическое планирование.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578"/>
        <w:gridCol w:w="709"/>
        <w:gridCol w:w="1134"/>
        <w:gridCol w:w="1418"/>
        <w:gridCol w:w="9497"/>
      </w:tblGrid>
      <w:tr w:rsidR="00B14EBB" w:rsidRPr="00EF067B" w:rsidTr="00EF067B">
        <w:trPr>
          <w:trHeight w:val="920"/>
        </w:trPr>
        <w:tc>
          <w:tcPr>
            <w:tcW w:w="541" w:type="dxa"/>
          </w:tcPr>
          <w:p w:rsidR="00B14EBB" w:rsidRPr="00EF067B" w:rsidRDefault="00B14EBB" w:rsidP="00EF06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Наименование раздела, тема урока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67B">
              <w:rPr>
                <w:rFonts w:ascii="Times New Roman" w:hAnsi="Times New Roman"/>
                <w:sz w:val="20"/>
                <w:szCs w:val="20"/>
              </w:rPr>
              <w:t>Кол.</w:t>
            </w:r>
          </w:p>
          <w:p w:rsidR="00B14EBB" w:rsidRPr="00EF067B" w:rsidRDefault="00B14EBB" w:rsidP="00EF06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67B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418" w:type="dxa"/>
          </w:tcPr>
          <w:p w:rsidR="00B14EBB" w:rsidRPr="00EF067B" w:rsidRDefault="00B14EBB" w:rsidP="00EF06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67B">
              <w:rPr>
                <w:rFonts w:ascii="Times New Roman" w:hAnsi="Times New Roman"/>
                <w:sz w:val="20"/>
                <w:szCs w:val="20"/>
              </w:rPr>
              <w:t>Вид учебного занятия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Содержание и форма контроля  знаний, ОУУН, и СД, УУД и т.д.</w:t>
            </w:r>
          </w:p>
        </w:tc>
      </w:tr>
      <w:tr w:rsidR="00B14EBB" w:rsidRPr="00EF067B" w:rsidTr="00EF067B">
        <w:trPr>
          <w:trHeight w:val="581"/>
        </w:trPr>
        <w:tc>
          <w:tcPr>
            <w:tcW w:w="541" w:type="dxa"/>
          </w:tcPr>
          <w:p w:rsidR="00B14EBB" w:rsidRPr="00EF067B" w:rsidRDefault="00B14EBB" w:rsidP="00EF06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6" w:type="dxa"/>
            <w:gridSpan w:val="5"/>
          </w:tcPr>
          <w:p w:rsidR="00B14EBB" w:rsidRPr="00EF067B" w:rsidRDefault="00B14EBB" w:rsidP="00F135A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F067B">
              <w:rPr>
                <w:rFonts w:ascii="Times New Roman" w:hAnsi="Times New Roman"/>
                <w:b/>
                <w:sz w:val="24"/>
                <w:szCs w:val="24"/>
              </w:rPr>
              <w:t>Раздел №1     МЫ И НАШ КРАЙ –   6 часов</w:t>
            </w:r>
          </w:p>
          <w:p w:rsidR="00B14EBB" w:rsidRPr="00EF067B" w:rsidRDefault="00B14EBB" w:rsidP="00F135A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4EBB" w:rsidRPr="00EF067B" w:rsidTr="00EF067B">
        <w:tblPrEx>
          <w:tblLook w:val="0000"/>
        </w:tblPrEx>
        <w:trPr>
          <w:trHeight w:val="165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Брянщина - лучший уголок России.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 xml:space="preserve"> ИНМ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b/>
                <w:bCs/>
                <w:i/>
                <w:iCs/>
              </w:rPr>
              <w:t>Основные понятия:</w:t>
            </w:r>
            <w:r w:rsidRPr="00EF067B">
              <w:rPr>
                <w:bCs/>
                <w:i/>
                <w:iCs/>
                <w:color w:val="000000"/>
              </w:rPr>
              <w:t xml:space="preserve">г.Брянск, </w:t>
            </w:r>
            <w:r w:rsidRPr="00EF067B">
              <w:rPr>
                <w:rFonts w:ascii="Times New Roman" w:hAnsi="Times New Roman"/>
              </w:rPr>
              <w:t xml:space="preserve"> малая родина, модернизация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Учить</w:t>
            </w:r>
            <w:r w:rsidRPr="00EF067B">
              <w:rPr>
                <w:rFonts w:ascii="Times New Roman" w:hAnsi="Times New Roman"/>
              </w:rPr>
              <w:t>: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>*работать с интерактивными заданиями, работать с дополнительными источниками информации</w:t>
            </w:r>
          </w:p>
          <w:p w:rsidR="00B14EBB" w:rsidRPr="00EF067B" w:rsidRDefault="00B14EBB" w:rsidP="00EF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F067B">
              <w:rPr>
                <w:rFonts w:ascii="Times New Roman" w:hAnsi="Times New Roman"/>
                <w:b/>
                <w:i/>
                <w:lang w:eastAsia="ru-RU"/>
              </w:rPr>
              <w:t>Формы контроля</w:t>
            </w:r>
            <w:r w:rsidRPr="00EF067B">
              <w:rPr>
                <w:rFonts w:ascii="Times New Roman" w:hAnsi="Times New Roman"/>
                <w:b/>
                <w:lang w:eastAsia="ru-RU"/>
              </w:rPr>
              <w:t>:</w:t>
            </w:r>
            <w:r w:rsidRPr="00EF067B">
              <w:rPr>
                <w:rFonts w:ascii="Times New Roman" w:hAnsi="Times New Roman"/>
                <w:color w:val="000000"/>
                <w:lang w:eastAsia="ru-RU"/>
              </w:rPr>
              <w:t>устный, решение творческих заданий.</w:t>
            </w:r>
          </w:p>
          <w:p w:rsidR="00B14EBB" w:rsidRPr="00EF067B" w:rsidRDefault="00B14EBB" w:rsidP="00EF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F067B">
              <w:rPr>
                <w:rFonts w:ascii="Times New Roman" w:hAnsi="Times New Roman"/>
                <w:b/>
                <w:color w:val="000000"/>
                <w:lang w:eastAsia="ru-RU"/>
              </w:rPr>
              <w:t>Д\З</w:t>
            </w:r>
            <w:r w:rsidRPr="00EF067B">
              <w:rPr>
                <w:rFonts w:ascii="Times New Roman" w:hAnsi="Times New Roman"/>
                <w:color w:val="000000"/>
                <w:lang w:eastAsia="ru-RU"/>
              </w:rPr>
              <w:t xml:space="preserve">: </w:t>
            </w:r>
            <w:r w:rsidRPr="00EF067B">
              <w:t>§1, прочитать,  вопросы по выбору с. 10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EBB" w:rsidRPr="00EF067B" w:rsidTr="00EF067B">
        <w:tblPrEx>
          <w:tblLook w:val="0000"/>
        </w:tblPrEx>
        <w:trPr>
          <w:trHeight w:val="165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Практическое занятие (с. 10)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Практич. практикум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Основные понятия:</w:t>
            </w:r>
            <w:r w:rsidRPr="00EF067B">
              <w:rPr>
                <w:rFonts w:ascii="Times New Roman" w:hAnsi="Times New Roman"/>
              </w:rPr>
              <w:t xml:space="preserve"> практическое задание,  проект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 xml:space="preserve">Уметь: 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>*формировать  умение работать в группе, работать по проблемно-поисковому методу ( составление мини-проекта «Моя  малая родина »).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067B">
              <w:rPr>
                <w:rFonts w:ascii="Times New Roman" w:hAnsi="Times New Roman"/>
                <w:b/>
              </w:rPr>
              <w:t xml:space="preserve">Форма контроля: </w:t>
            </w:r>
            <w:r w:rsidRPr="00EF067B">
              <w:rPr>
                <w:rFonts w:ascii="Times New Roman" w:hAnsi="Times New Roman"/>
                <w:lang w:eastAsia="ru-RU"/>
              </w:rPr>
              <w:t xml:space="preserve">решение проблемных заданий, устный опрос по основным терминам  и вопросам изученного. 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Д\З</w:t>
            </w:r>
            <w:r w:rsidRPr="00EF067B">
              <w:rPr>
                <w:rFonts w:ascii="Times New Roman" w:hAnsi="Times New Roman"/>
              </w:rPr>
              <w:t>: сбор информации для составления    проекта, опреж.зад. к уроку №3.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EBB" w:rsidRPr="00EF067B" w:rsidTr="00EF067B">
        <w:tblPrEx>
          <w:tblLook w:val="0000"/>
        </w:tblPrEx>
        <w:trPr>
          <w:trHeight w:val="135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Интерактивное путешествие «Мой любимый уголок поселка».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 xml:space="preserve"> Урок-путешествие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Основные понятия:</w:t>
            </w:r>
            <w:r w:rsidRPr="00EF067B">
              <w:rPr>
                <w:rFonts w:ascii="Times New Roman" w:hAnsi="Times New Roman"/>
              </w:rPr>
              <w:t xml:space="preserve">   малая  родина.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>Учить: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>* работать с презентацией, выступать перед аудиторией.</w:t>
            </w:r>
          </w:p>
          <w:p w:rsidR="00B14EBB" w:rsidRPr="00EF067B" w:rsidRDefault="00B14EBB" w:rsidP="00EF067B">
            <w:pPr>
              <w:spacing w:after="0" w:line="240" w:lineRule="auto"/>
            </w:pPr>
            <w:r w:rsidRPr="00EF067B">
              <w:rPr>
                <w:rFonts w:ascii="Times New Roman" w:hAnsi="Times New Roman"/>
                <w:b/>
              </w:rPr>
              <w:t>Форма контроля</w:t>
            </w:r>
            <w:r w:rsidRPr="00EF067B">
              <w:rPr>
                <w:rFonts w:ascii="Times New Roman" w:hAnsi="Times New Roman"/>
              </w:rPr>
              <w:t>:</w:t>
            </w:r>
            <w:r w:rsidRPr="00EF067B">
              <w:t xml:space="preserve"> устные ответы у доски,  решение  творческих заданий и  проблемно-поисковых, устный опрос по основным терминам, показ презентаций.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b/>
              </w:rPr>
              <w:t>Д\З:</w:t>
            </w:r>
            <w:r w:rsidRPr="00EF067B">
              <w:t>опре.зад. к уроку №4 (по желанию</w:t>
            </w:r>
            <w:r w:rsidRPr="00EF067B">
              <w:rPr>
                <w:b/>
              </w:rPr>
              <w:t>)</w:t>
            </w:r>
          </w:p>
        </w:tc>
      </w:tr>
      <w:tr w:rsidR="00B14EBB" w:rsidRPr="00EF067B" w:rsidTr="00EF067B">
        <w:tblPrEx>
          <w:tblLook w:val="0000"/>
        </w:tblPrEx>
        <w:trPr>
          <w:trHeight w:val="150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Наши символы.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Основные понятия:</w:t>
            </w:r>
            <w:r w:rsidRPr="00EF067B">
              <w:rPr>
                <w:rFonts w:ascii="Times New Roman" w:hAnsi="Times New Roman"/>
              </w:rPr>
              <w:t xml:space="preserve"> флаг, герб, гимн, геральдика, исторические символы, духовные символы,  военно-патриотические символы, культурные символы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>Учить: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>*</w:t>
            </w:r>
            <w:r w:rsidRPr="00EF067B">
              <w:rPr>
                <w:bCs/>
                <w:color w:val="000000"/>
              </w:rPr>
              <w:t xml:space="preserve"> давать определение понятий,</w:t>
            </w:r>
            <w:r w:rsidRPr="00EF067B">
              <w:rPr>
                <w:color w:val="000000"/>
              </w:rPr>
              <w:t xml:space="preserve"> участвовать в дискуссии, извлекать необходимые сведения из фрагмента  документа.</w:t>
            </w:r>
          </w:p>
          <w:p w:rsidR="00B14EBB" w:rsidRPr="00EF067B" w:rsidRDefault="00B14EBB" w:rsidP="00EF067B">
            <w:pPr>
              <w:spacing w:after="0" w:line="240" w:lineRule="auto"/>
            </w:pPr>
            <w:r w:rsidRPr="00EF067B">
              <w:rPr>
                <w:rFonts w:ascii="Times New Roman" w:hAnsi="Times New Roman"/>
                <w:b/>
              </w:rPr>
              <w:t>Форма контроля:</w:t>
            </w:r>
            <w:r w:rsidRPr="00EF067B">
              <w:t xml:space="preserve"> устные ответы у доски,  решение  творческих заданий, проблемно-поисковых, устный опрос по основным терминам   курса.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b/>
              </w:rPr>
              <w:t>Д\З</w:t>
            </w:r>
            <w:r w:rsidRPr="00EF067B">
              <w:t>: §2, учить, опер. зад.  уроку №5.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EBB" w:rsidRPr="00EF067B" w:rsidTr="00EF067B">
        <w:tblPrEx>
          <w:tblLook w:val="0000"/>
        </w:tblPrEx>
        <w:trPr>
          <w:trHeight w:val="150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 xml:space="preserve"> Конкурс семейной геральдики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Ком.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Основные понятия:</w:t>
            </w:r>
            <w:r w:rsidRPr="00EF067B">
              <w:rPr>
                <w:rFonts w:ascii="Times New Roman" w:hAnsi="Times New Roman"/>
              </w:rPr>
              <w:t xml:space="preserve"> флаг, герб, гимн, геральдика.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>Учить: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 xml:space="preserve"> * работать с дополнительной литературой, анализировать, сопоставлять и сравнивать изученный материал, учить работать с творческими заданиями, выступать перед аудиторией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Форма контроля:</w:t>
            </w:r>
            <w:r w:rsidRPr="00EF067B">
              <w:rPr>
                <w:rFonts w:ascii="Times New Roman" w:hAnsi="Times New Roman"/>
              </w:rPr>
              <w:t xml:space="preserve"> устный опрос.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Д\З:</w:t>
            </w:r>
            <w:r w:rsidRPr="00EF067B">
              <w:rPr>
                <w:rFonts w:ascii="Times New Roman" w:hAnsi="Times New Roman"/>
              </w:rPr>
              <w:t xml:space="preserve"> разработать и составить свою визитную карточку </w:t>
            </w:r>
          </w:p>
        </w:tc>
      </w:tr>
      <w:tr w:rsidR="00B14EBB" w:rsidRPr="00EF067B" w:rsidTr="00EF067B">
        <w:tblPrEx>
          <w:tblLook w:val="0000"/>
        </w:tblPrEx>
        <w:trPr>
          <w:trHeight w:val="150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 xml:space="preserve"> Моя визитная карточка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 xml:space="preserve">Ком. 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Основные понятия</w:t>
            </w:r>
            <w:r w:rsidRPr="00EF067B">
              <w:rPr>
                <w:rFonts w:ascii="Times New Roman" w:hAnsi="Times New Roman"/>
              </w:rPr>
              <w:t>: визитная карточка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>Уметь: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>* составлять визитную карточку, учить работать в группе, сопоставлять, сравнивать полученные результаты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Форма контроля</w:t>
            </w:r>
            <w:r w:rsidRPr="00EF067B">
              <w:rPr>
                <w:rFonts w:ascii="Times New Roman" w:hAnsi="Times New Roman"/>
              </w:rPr>
              <w:t>: выполнение  индивидуальных и групповых  творческое заданий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Д\З:</w:t>
            </w:r>
            <w:r w:rsidRPr="00EF067B">
              <w:rPr>
                <w:rFonts w:ascii="Times New Roman" w:hAnsi="Times New Roman"/>
              </w:rPr>
              <w:t xml:space="preserve"> повторить основные термины и понятия курса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EBB" w:rsidRPr="00EF067B" w:rsidTr="00EF067B">
        <w:tblPrEx>
          <w:tblLook w:val="0000"/>
        </w:tblPrEx>
        <w:trPr>
          <w:trHeight w:val="150"/>
        </w:trPr>
        <w:tc>
          <w:tcPr>
            <w:tcW w:w="15877" w:type="dxa"/>
            <w:gridSpan w:val="6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 xml:space="preserve">  Раздел №2  ВАШЕ ОБЩЕЕ ОБРАЗОВАНИЕ – 8 часов</w:t>
            </w:r>
          </w:p>
        </w:tc>
      </w:tr>
      <w:tr w:rsidR="00B14EBB" w:rsidRPr="00EF067B" w:rsidTr="00EF067B">
        <w:tblPrEx>
          <w:tblLook w:val="0000"/>
        </w:tblPrEx>
        <w:trPr>
          <w:trHeight w:val="150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Твоя основная школа.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Основные понятия</w:t>
            </w:r>
            <w:r w:rsidRPr="00EF067B">
              <w:rPr>
                <w:rFonts w:ascii="Times New Roman" w:hAnsi="Times New Roman"/>
              </w:rPr>
              <w:t>: образование,  ступени образования, закон об образовании,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>Уметь:</w:t>
            </w:r>
          </w:p>
          <w:p w:rsidR="00B14EBB" w:rsidRPr="00EF067B" w:rsidRDefault="00B14EBB" w:rsidP="00EF06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F067B">
              <w:rPr>
                <w:rFonts w:ascii="Times New Roman" w:hAnsi="Times New Roman"/>
              </w:rPr>
              <w:t>*</w:t>
            </w:r>
            <w:r w:rsidRPr="00EF067B">
              <w:rPr>
                <w:rFonts w:ascii="Times New Roman" w:hAnsi="Times New Roman"/>
                <w:color w:val="000000"/>
                <w:lang w:eastAsia="ru-RU"/>
              </w:rPr>
              <w:t>-объяснять значение основных понятий; анализировать источники и дополнительную лит-ру, дискутировать и вести диалог по проблеме.</w:t>
            </w:r>
          </w:p>
          <w:p w:rsidR="00B14EBB" w:rsidRPr="00EF067B" w:rsidRDefault="00B14EBB" w:rsidP="00EF067B">
            <w:pPr>
              <w:spacing w:after="0" w:line="240" w:lineRule="auto"/>
            </w:pPr>
            <w:r w:rsidRPr="00EF067B">
              <w:rPr>
                <w:rFonts w:ascii="Times New Roman" w:hAnsi="Times New Roman"/>
                <w:b/>
                <w:color w:val="000000"/>
                <w:lang w:eastAsia="ru-RU"/>
              </w:rPr>
              <w:t>Форма контроля</w:t>
            </w:r>
            <w:r w:rsidRPr="00EF067B">
              <w:rPr>
                <w:rFonts w:ascii="Times New Roman" w:hAnsi="Times New Roman"/>
                <w:b/>
              </w:rPr>
              <w:t>:</w:t>
            </w:r>
            <w:r w:rsidRPr="00EF067B">
              <w:t xml:space="preserve"> устные ответы у доски,  решение  творческих заданий, проблемно-поисковых, устный опрос по основным терминам   курса.</w:t>
            </w:r>
          </w:p>
          <w:p w:rsidR="00B14EBB" w:rsidRPr="00EF067B" w:rsidRDefault="00B14EBB" w:rsidP="00EF06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F067B">
              <w:rPr>
                <w:rFonts w:ascii="Times New Roman" w:hAnsi="Times New Roman"/>
                <w:b/>
                <w:color w:val="000000"/>
                <w:lang w:eastAsia="ru-RU"/>
              </w:rPr>
              <w:t>Д\З:</w:t>
            </w:r>
            <w:r w:rsidRPr="00EF067B">
              <w:t>§3, зад. С. 25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EBB" w:rsidRPr="00EF067B" w:rsidTr="00EF067B">
        <w:tblPrEx>
          <w:tblLook w:val="0000"/>
        </w:tblPrEx>
        <w:trPr>
          <w:trHeight w:val="150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Наша школьная реформа – практическое занятие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067B">
              <w:rPr>
                <w:rFonts w:ascii="Times New Roman" w:hAnsi="Times New Roman"/>
                <w:sz w:val="18"/>
                <w:szCs w:val="18"/>
              </w:rPr>
              <w:t>Практическое занятие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Основные понятия:</w:t>
            </w:r>
            <w:r w:rsidRPr="00EF067B">
              <w:rPr>
                <w:rFonts w:ascii="Times New Roman" w:hAnsi="Times New Roman"/>
              </w:rPr>
              <w:t xml:space="preserve"> реформа, закон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>Уметь: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>*работать в группе, анализировать ситуации, высказывать свою  точку зрения, работать с доп. лит-ой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Форма контроля:</w:t>
            </w:r>
            <w:r w:rsidRPr="00EF067B">
              <w:rPr>
                <w:rFonts w:ascii="Times New Roman" w:hAnsi="Times New Roman"/>
              </w:rPr>
              <w:t xml:space="preserve">  устные индивидуальные и групповые ответы, решение проблемных заданий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Д\З:</w:t>
            </w:r>
            <w:r w:rsidRPr="00EF067B">
              <w:rPr>
                <w:rFonts w:ascii="Times New Roman" w:hAnsi="Times New Roman"/>
              </w:rPr>
              <w:t xml:space="preserve">  творческое задание: составить анкету по теме: «Для чего люди учатся?»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EBB" w:rsidRPr="00EF067B" w:rsidTr="00EF067B">
        <w:tblPrEx>
          <w:tblLook w:val="0000"/>
        </w:tblPrEx>
        <w:trPr>
          <w:trHeight w:val="105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Для чего люди учатся.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Основные понятия:</w:t>
            </w:r>
            <w:r w:rsidRPr="00EF067B">
              <w:rPr>
                <w:rFonts w:ascii="Times New Roman" w:hAnsi="Times New Roman"/>
              </w:rPr>
              <w:t xml:space="preserve"> учение, знания, экзамены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>Уметь: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>*рассуждать на поставленные вопросы, приводить аргументы в подтверждение или опровержение , работать в группе.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Форма  контроля:</w:t>
            </w:r>
            <w:r w:rsidRPr="00EF067B">
              <w:rPr>
                <w:rFonts w:ascii="Times New Roman" w:hAnsi="Times New Roman"/>
              </w:rPr>
              <w:t xml:space="preserve"> устные ответы, решение  творческих и проблемных заданий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Д\З:</w:t>
            </w:r>
            <w:r w:rsidRPr="00EF067B">
              <w:t>§4,  выполнить  вопросы и задания (устно), опер.зад. к уроку №10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EBB" w:rsidRPr="00EF067B" w:rsidTr="00EF067B">
        <w:tblPrEx>
          <w:tblLook w:val="0000"/>
        </w:tblPrEx>
        <w:trPr>
          <w:trHeight w:val="105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Образование в моей семье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Практич. занят.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Основные понятия:</w:t>
            </w:r>
            <w:r w:rsidRPr="00EF067B">
              <w:rPr>
                <w:rFonts w:ascii="Times New Roman" w:hAnsi="Times New Roman"/>
              </w:rPr>
              <w:t xml:space="preserve"> образование, школа, ВУЗ, техникум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 xml:space="preserve">Уметь: 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 xml:space="preserve"> *работать с дополнительными источниками (анкеты для родителей), работать в группе, анализировать работу одноклассников.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Форма контроля:</w:t>
            </w:r>
            <w:r w:rsidRPr="00EF067B">
              <w:rPr>
                <w:rFonts w:ascii="Times New Roman" w:hAnsi="Times New Roman"/>
              </w:rPr>
              <w:t xml:space="preserve"> устные ответы по анкетам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Д\З:</w:t>
            </w:r>
            <w:r w:rsidRPr="00EF067B">
              <w:rPr>
                <w:rFonts w:ascii="Times New Roman" w:hAnsi="Times New Roman"/>
              </w:rPr>
              <w:t>творческое задание к уроку №11</w:t>
            </w:r>
          </w:p>
        </w:tc>
      </w:tr>
      <w:tr w:rsidR="00B14EBB" w:rsidRPr="00EF067B" w:rsidTr="00EF067B">
        <w:tblPrEx>
          <w:tblLook w:val="0000"/>
        </w:tblPrEx>
        <w:trPr>
          <w:trHeight w:val="165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Твоя будущая профессия.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Комб.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Основные понятия:</w:t>
            </w:r>
            <w:r w:rsidRPr="00EF067B">
              <w:rPr>
                <w:rFonts w:ascii="Times New Roman" w:hAnsi="Times New Roman"/>
              </w:rPr>
              <w:t xml:space="preserve"> профессия, престиж, профессионализм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>Уметь: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>* работать с дополнительной литературой, анализировать, сопоставлять и сравнивать изученный материал, учить работать с творческими заданиями, выступать перед аудиторией</w:t>
            </w:r>
          </w:p>
          <w:p w:rsidR="00B14EBB" w:rsidRPr="00EF067B" w:rsidRDefault="00B14EBB" w:rsidP="00EF067B">
            <w:pPr>
              <w:spacing w:after="0" w:line="240" w:lineRule="auto"/>
            </w:pPr>
            <w:r w:rsidRPr="00EF067B">
              <w:rPr>
                <w:rFonts w:ascii="Times New Roman" w:hAnsi="Times New Roman"/>
                <w:b/>
              </w:rPr>
              <w:t>Форма контроля:</w:t>
            </w:r>
            <w:r w:rsidRPr="00EF067B">
              <w:t>устные ответы у доски,  решение  творческих заданий и  проблемно-поисковых, устный опрос по основным терминам, показ презентаций.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Д\З:</w:t>
            </w:r>
            <w:r w:rsidRPr="00EF067B">
              <w:t>§5, читать, опреж . зад.к уроку № 12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>.</w:t>
            </w:r>
          </w:p>
        </w:tc>
      </w:tr>
      <w:tr w:rsidR="00B14EBB" w:rsidRPr="00EF067B" w:rsidTr="00EF067B">
        <w:tblPrEx>
          <w:tblLook w:val="0000"/>
        </w:tblPrEx>
        <w:trPr>
          <w:trHeight w:val="165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Социологический опрос: какая профессия  наиболее престижна для жителей нашего района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Прак. зан.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Основные понятия:</w:t>
            </w:r>
            <w:r w:rsidRPr="00EF067B">
              <w:rPr>
                <w:rFonts w:ascii="Times New Roman" w:hAnsi="Times New Roman"/>
              </w:rPr>
              <w:t xml:space="preserve"> анкета, профессия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>Уметь: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>* работать с опросными листами, вести диалог на определенную тематику, работать с дополнительными источниками (газета и интернет)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Форма контроля:</w:t>
            </w:r>
            <w:r w:rsidRPr="00EF067B">
              <w:rPr>
                <w:rFonts w:ascii="Times New Roman" w:hAnsi="Times New Roman"/>
              </w:rPr>
              <w:t xml:space="preserve"> устные ответы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Д\З:</w:t>
            </w:r>
            <w:r w:rsidRPr="00EF067B">
              <w:rPr>
                <w:rFonts w:ascii="Times New Roman" w:hAnsi="Times New Roman"/>
              </w:rPr>
              <w:t>опер.зад.к уроку №13</w:t>
            </w:r>
          </w:p>
        </w:tc>
      </w:tr>
      <w:tr w:rsidR="00B14EBB" w:rsidRPr="00EF067B" w:rsidTr="00EF067B">
        <w:tblPrEx>
          <w:tblLook w:val="0000"/>
        </w:tblPrEx>
        <w:trPr>
          <w:trHeight w:val="150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1 3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Путешествие в мир профессий.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Основные понятия</w:t>
            </w:r>
            <w:r w:rsidRPr="00EF067B">
              <w:rPr>
                <w:rFonts w:ascii="Times New Roman" w:hAnsi="Times New Roman"/>
              </w:rPr>
              <w:t>: профессия, престиж, профессионализм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>Уметь: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>*составлять и представлять презентации, логически рассуждать по вопросам темы, анализировать ответы уч-ся</w:t>
            </w:r>
          </w:p>
          <w:p w:rsidR="00B14EBB" w:rsidRPr="00EF067B" w:rsidRDefault="00B14EBB" w:rsidP="00EF067B">
            <w:pPr>
              <w:spacing w:after="0" w:line="240" w:lineRule="auto"/>
            </w:pPr>
            <w:r w:rsidRPr="00EF067B">
              <w:rPr>
                <w:rFonts w:ascii="Times New Roman" w:hAnsi="Times New Roman"/>
                <w:b/>
              </w:rPr>
              <w:t>Форма контроля</w:t>
            </w:r>
            <w:r w:rsidRPr="00EF067B">
              <w:rPr>
                <w:rFonts w:ascii="Times New Roman" w:hAnsi="Times New Roman"/>
              </w:rPr>
              <w:t xml:space="preserve">: </w:t>
            </w:r>
            <w:r w:rsidRPr="00EF067B">
              <w:t>устные ответы у доски,  решение  творческих заданий и  проблемно-поисковых, устный опрос по основным терминам, показ презентаций.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Д\З:</w:t>
            </w:r>
            <w:r w:rsidRPr="00EF067B">
              <w:rPr>
                <w:rFonts w:ascii="Times New Roman" w:hAnsi="Times New Roman"/>
              </w:rPr>
              <w:t xml:space="preserve"> разработать  групповой творческий проект «Моя будущая профессия»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EBB" w:rsidRPr="00EF067B" w:rsidTr="00EF067B">
        <w:tblPrEx>
          <w:tblLook w:val="0000"/>
        </w:tblPrEx>
        <w:trPr>
          <w:trHeight w:val="120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1 4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Проект  «Подготовка к моей будущей профессии.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067B">
              <w:rPr>
                <w:rFonts w:ascii="Times New Roman" w:hAnsi="Times New Roman"/>
                <w:sz w:val="18"/>
                <w:szCs w:val="18"/>
              </w:rPr>
              <w:t>Урок исследование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Основные понятия</w:t>
            </w:r>
            <w:r w:rsidRPr="00EF067B">
              <w:rPr>
                <w:rFonts w:ascii="Times New Roman" w:hAnsi="Times New Roman"/>
              </w:rPr>
              <w:t>: профессия, престиж, профессионализм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>Уметь: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>*представлять групповую работу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 xml:space="preserve">Форма контроля: </w:t>
            </w:r>
            <w:r w:rsidRPr="00EF067B">
              <w:rPr>
                <w:rFonts w:ascii="Times New Roman" w:hAnsi="Times New Roman"/>
              </w:rPr>
              <w:t>устная презентация проекта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Д\З:</w:t>
            </w:r>
            <w:r w:rsidRPr="00EF067B">
              <w:rPr>
                <w:rFonts w:ascii="Times New Roman" w:hAnsi="Times New Roman"/>
              </w:rPr>
              <w:t xml:space="preserve"> повторить пройденный материал</w:t>
            </w:r>
          </w:p>
        </w:tc>
      </w:tr>
      <w:tr w:rsidR="00B14EBB" w:rsidRPr="00EF067B" w:rsidTr="00EF067B">
        <w:tblPrEx>
          <w:tblLook w:val="0000"/>
        </w:tblPrEx>
        <w:trPr>
          <w:trHeight w:val="120"/>
        </w:trPr>
        <w:tc>
          <w:tcPr>
            <w:tcW w:w="15877" w:type="dxa"/>
            <w:gridSpan w:val="6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 xml:space="preserve"> Раздел №3 ТВОЙ ОТЧИЙ ДОМ – 6 часов</w:t>
            </w:r>
          </w:p>
        </w:tc>
      </w:tr>
      <w:tr w:rsidR="00B14EBB" w:rsidRPr="00EF067B" w:rsidTr="00EF067B">
        <w:tblPrEx>
          <w:tblLook w:val="0000"/>
        </w:tblPrEx>
        <w:trPr>
          <w:trHeight w:val="135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1 5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Ты в своей семье.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Основные понятия:</w:t>
            </w:r>
            <w:bookmarkStart w:id="0" w:name="_GoBack"/>
            <w:bookmarkEnd w:id="0"/>
            <w:r w:rsidRPr="00EF067B">
              <w:rPr>
                <w:rFonts w:ascii="Times New Roman" w:hAnsi="Times New Roman"/>
              </w:rPr>
              <w:t xml:space="preserve"> семья, родительская власть, семейный конфликт, семейные ценности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</w:rPr>
              <w:t xml:space="preserve"> </w:t>
            </w:r>
            <w:r w:rsidRPr="00EF067B">
              <w:rPr>
                <w:rFonts w:ascii="Times New Roman" w:hAnsi="Times New Roman"/>
                <w:b/>
              </w:rPr>
              <w:t>Уметь: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>*   работать в группе, аргументировать ответ, работать с дополнительной  литературой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Форма контроля :</w:t>
            </w:r>
            <w:r w:rsidRPr="00EF067B">
              <w:rPr>
                <w:rFonts w:ascii="Times New Roman" w:hAnsi="Times New Roman"/>
              </w:rPr>
              <w:t xml:space="preserve">  устные индивидуальные и групповые ответы, решение проблемных заданий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Д/З</w:t>
            </w:r>
            <w:r w:rsidRPr="00EF067B">
              <w:rPr>
                <w:rFonts w:ascii="Times New Roman" w:hAnsi="Times New Roman"/>
              </w:rPr>
              <w:t xml:space="preserve">: </w:t>
            </w:r>
            <w:r w:rsidRPr="00EF067B">
              <w:t>§6, учить.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EBB" w:rsidRPr="00EF067B" w:rsidTr="00EF067B">
        <w:tblPrEx>
          <w:tblLook w:val="0000"/>
        </w:tblPrEx>
        <w:trPr>
          <w:trHeight w:val="75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Список претензий и способы их преодоления.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067B">
              <w:rPr>
                <w:rFonts w:ascii="Times New Roman" w:hAnsi="Times New Roman"/>
                <w:sz w:val="18"/>
                <w:szCs w:val="18"/>
              </w:rPr>
              <w:t>Психологический практикум.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Основные понятия:</w:t>
            </w:r>
            <w:r w:rsidRPr="00EF067B">
              <w:rPr>
                <w:rFonts w:ascii="Times New Roman" w:hAnsi="Times New Roman"/>
              </w:rPr>
              <w:t xml:space="preserve"> семья, родительская власть, семейный конфликт, семейные ценности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>Уметь: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>*  работать с анкетой,  проводить мини-исследование.</w:t>
            </w:r>
          </w:p>
          <w:p w:rsidR="00B14EBB" w:rsidRPr="00EF067B" w:rsidRDefault="00B14EBB" w:rsidP="00EF067B">
            <w:pPr>
              <w:spacing w:after="0" w:line="240" w:lineRule="auto"/>
            </w:pPr>
            <w:r w:rsidRPr="00EF067B">
              <w:rPr>
                <w:rFonts w:ascii="Times New Roman" w:hAnsi="Times New Roman"/>
                <w:b/>
              </w:rPr>
              <w:t>Форма контроля</w:t>
            </w:r>
            <w:r w:rsidRPr="00EF067B">
              <w:rPr>
                <w:rFonts w:ascii="Times New Roman" w:hAnsi="Times New Roman"/>
              </w:rPr>
              <w:t>:</w:t>
            </w:r>
            <w:r w:rsidRPr="00EF067B">
              <w:t xml:space="preserve"> устные ответы у доски,  решение  творческих заданий и  проблемно-поисковых, устный опрос по основным терминам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b/>
              </w:rPr>
              <w:t>Д/З:</w:t>
            </w:r>
            <w:r w:rsidRPr="00EF067B">
              <w:t xml:space="preserve"> опер.зад к уроку№17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EBB" w:rsidRPr="00EF067B" w:rsidTr="00EF067B">
        <w:tblPrEx>
          <w:tblLook w:val="0000"/>
        </w:tblPrEx>
        <w:trPr>
          <w:trHeight w:val="75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Проект«Каким я буду родителем,  и как я буду воспитывать своих детей»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067B">
              <w:rPr>
                <w:rFonts w:ascii="Times New Roman" w:hAnsi="Times New Roman"/>
                <w:sz w:val="18"/>
                <w:szCs w:val="18"/>
              </w:rPr>
              <w:t xml:space="preserve"> Урок- проект 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Основные понятия:</w:t>
            </w:r>
            <w:r w:rsidRPr="00EF067B">
              <w:rPr>
                <w:rFonts w:ascii="Times New Roman" w:hAnsi="Times New Roman"/>
              </w:rPr>
              <w:t xml:space="preserve"> семья, родительская власть, семейный конфликт, семейные ценности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>Уметь: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>*работать в группе, с дополнительными источниками (СМИ, Интернет), оформлять творческую работу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Форма контроля:</w:t>
            </w:r>
            <w:r w:rsidRPr="00EF067B">
              <w:rPr>
                <w:rFonts w:ascii="Times New Roman" w:hAnsi="Times New Roman"/>
              </w:rPr>
              <w:t xml:space="preserve">  выполнение  индивидуальных и групповых  творческое заданий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Д/З</w:t>
            </w:r>
            <w:r w:rsidRPr="00EF067B">
              <w:rPr>
                <w:rFonts w:ascii="Times New Roman" w:hAnsi="Times New Roman"/>
              </w:rPr>
              <w:t>: повторить изученный материал по теме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 xml:space="preserve"> </w:t>
            </w:r>
          </w:p>
        </w:tc>
      </w:tr>
      <w:tr w:rsidR="00B14EBB" w:rsidRPr="00EF067B" w:rsidTr="00EF067B">
        <w:tblPrEx>
          <w:tblLook w:val="0000"/>
        </w:tblPrEx>
        <w:trPr>
          <w:trHeight w:val="150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Что от нас ожидают родители.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 xml:space="preserve">  </w:t>
            </w:r>
            <w:r w:rsidRPr="00EF067B">
              <w:rPr>
                <w:rFonts w:ascii="Times New Roman" w:hAnsi="Times New Roman"/>
                <w:b/>
              </w:rPr>
              <w:t>Основные понятия:</w:t>
            </w:r>
            <w:r w:rsidRPr="00EF067B">
              <w:rPr>
                <w:rFonts w:ascii="Times New Roman" w:hAnsi="Times New Roman"/>
              </w:rPr>
              <w:t xml:space="preserve"> семья, родительская власть, семейный конфликт, семейные ценности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>Уметь: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>* работать с дополнительной литературой, анализировать, сопоставлять и сравнивать изученный материал, учить работать с творческими заданиями, выступать перед аудиторией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Форма контроля:</w:t>
            </w:r>
            <w:r w:rsidRPr="00EF067B">
              <w:rPr>
                <w:rFonts w:ascii="Times New Roman" w:hAnsi="Times New Roman"/>
              </w:rPr>
              <w:t xml:space="preserve">  устные индивидуальные и групповые ответы, решение проблемных заданий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Д/З</w:t>
            </w:r>
            <w:r w:rsidRPr="00EF067B">
              <w:rPr>
                <w:rFonts w:ascii="Times New Roman" w:hAnsi="Times New Roman"/>
              </w:rPr>
              <w:t>:</w:t>
            </w:r>
            <w:r w:rsidRPr="00EF067B">
              <w:t xml:space="preserve"> §7, читать. Опер.зад.к уроку№19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EBB" w:rsidRPr="00EF067B" w:rsidTr="00EF067B">
        <w:tblPrEx>
          <w:tblLook w:val="0000"/>
        </w:tblPrEx>
        <w:trPr>
          <w:trHeight w:val="135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Проект «Мой неожиданный подарок родителям.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18"/>
                <w:szCs w:val="18"/>
              </w:rPr>
              <w:t>Урок исследование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 xml:space="preserve"> </w:t>
            </w:r>
            <w:r w:rsidRPr="00EF067B">
              <w:rPr>
                <w:rFonts w:ascii="Times New Roman" w:hAnsi="Times New Roman"/>
                <w:b/>
              </w:rPr>
              <w:t>Основные понятия:</w:t>
            </w:r>
            <w:r w:rsidRPr="00EF067B">
              <w:rPr>
                <w:rFonts w:ascii="Times New Roman" w:hAnsi="Times New Roman"/>
              </w:rPr>
              <w:t xml:space="preserve"> семья, родительская власть, семейный конфликт, семейные ценности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>Уметь: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>* работать с дополнительной литературой, анализировать, сопоставлять и сравнивать изученный материал, учить работать с творческими заданиями, выступать перед аудиторией с мини-проектами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Форма контроля:</w:t>
            </w:r>
            <w:r w:rsidRPr="00EF067B">
              <w:rPr>
                <w:rFonts w:ascii="Times New Roman" w:hAnsi="Times New Roman"/>
              </w:rPr>
              <w:t xml:space="preserve"> устные ответы, решение  творческих и проблемных заданий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Д/З:</w:t>
            </w:r>
            <w:r w:rsidRPr="00EF067B">
              <w:rPr>
                <w:rFonts w:ascii="Times New Roman" w:hAnsi="Times New Roman"/>
              </w:rPr>
              <w:t xml:space="preserve">  опер.зад к уроку №20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 xml:space="preserve"> </w:t>
            </w:r>
          </w:p>
        </w:tc>
      </w:tr>
      <w:tr w:rsidR="00B14EBB" w:rsidRPr="00EF067B" w:rsidTr="00EF067B">
        <w:tblPrEx>
          <w:tblLook w:val="0000"/>
        </w:tblPrEx>
        <w:trPr>
          <w:trHeight w:val="300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 xml:space="preserve"> Общественные слушания « Решение социальных проблем семьи.»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067B">
              <w:rPr>
                <w:rFonts w:ascii="Times New Roman" w:hAnsi="Times New Roman"/>
                <w:sz w:val="18"/>
                <w:szCs w:val="18"/>
              </w:rPr>
              <w:t>Общественные слушания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 xml:space="preserve">Основные понятия: </w:t>
            </w:r>
            <w:r w:rsidRPr="00EF067B">
              <w:rPr>
                <w:rFonts w:ascii="Times New Roman" w:hAnsi="Times New Roman"/>
              </w:rPr>
              <w:t>социум, социальные проблемы, социальные конфликты,  семья, родительская власть, семейный конфликт, семейные ценности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>Уметь: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 xml:space="preserve">* работать с дополнительной литературой, анализировать, сопоставлять и сравнивать изученный материал, учить работать с творческими заданиями, выступать перед аудиторией и  аргументировано  отстаивать свою точку зрения  </w:t>
            </w:r>
          </w:p>
          <w:p w:rsidR="00B14EBB" w:rsidRPr="00EF067B" w:rsidRDefault="00B14EBB" w:rsidP="00EF067B">
            <w:pPr>
              <w:spacing w:after="0" w:line="240" w:lineRule="auto"/>
            </w:pPr>
            <w:r w:rsidRPr="00EF067B">
              <w:rPr>
                <w:rFonts w:ascii="Times New Roman" w:hAnsi="Times New Roman"/>
                <w:b/>
              </w:rPr>
              <w:t>Форма контроля</w:t>
            </w:r>
            <w:r w:rsidRPr="00EF067B">
              <w:rPr>
                <w:rFonts w:ascii="Times New Roman" w:hAnsi="Times New Roman"/>
              </w:rPr>
              <w:t xml:space="preserve">: </w:t>
            </w:r>
            <w:r w:rsidRPr="00EF067B">
              <w:t>устные ответы у доски,  решение  творческих заданий и  проблемно-поисковых, устный опрос по основным терминам, показ презентаций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b/>
              </w:rPr>
              <w:t>Д/З</w:t>
            </w:r>
            <w:r w:rsidRPr="00EF067B">
              <w:t xml:space="preserve">: </w:t>
            </w:r>
            <w:r w:rsidRPr="00EF067B">
              <w:rPr>
                <w:rFonts w:ascii="Times New Roman" w:hAnsi="Times New Roman"/>
              </w:rPr>
              <w:t>повторить изученный материал по теме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 xml:space="preserve"> </w:t>
            </w:r>
          </w:p>
        </w:tc>
      </w:tr>
      <w:tr w:rsidR="00B14EBB" w:rsidRPr="00EF067B" w:rsidTr="00EF067B">
        <w:tblPrEx>
          <w:tblLook w:val="0000"/>
        </w:tblPrEx>
        <w:trPr>
          <w:trHeight w:val="300"/>
        </w:trPr>
        <w:tc>
          <w:tcPr>
            <w:tcW w:w="15877" w:type="dxa"/>
            <w:gridSpan w:val="6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>Раздел №4 НАША ВЛАСТЬ – 6 часов</w:t>
            </w:r>
          </w:p>
        </w:tc>
      </w:tr>
      <w:tr w:rsidR="00B14EBB" w:rsidRPr="00EF067B" w:rsidTr="00EF067B">
        <w:tblPrEx>
          <w:tblLook w:val="0000"/>
        </w:tblPrEx>
        <w:trPr>
          <w:trHeight w:val="180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Что такое власть и чему она служит.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 xml:space="preserve"> Основные понятия:</w:t>
            </w:r>
            <w:r w:rsidRPr="00EF067B">
              <w:rPr>
                <w:rFonts w:ascii="Times New Roman" w:hAnsi="Times New Roman"/>
              </w:rPr>
              <w:t xml:space="preserve"> власть, государство, Конституция, закон, порядок, аппарат власти   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>Уметь: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F067B">
              <w:rPr>
                <w:rFonts w:ascii="Times New Roman" w:hAnsi="Times New Roman"/>
              </w:rPr>
              <w:t>*</w:t>
            </w:r>
            <w:r w:rsidRPr="00EF067B">
              <w:rPr>
                <w:rFonts w:ascii="Times New Roman" w:hAnsi="Times New Roman"/>
                <w:color w:val="000000"/>
                <w:lang w:eastAsia="ru-RU"/>
              </w:rPr>
              <w:t xml:space="preserve"> объяснять значение основных понятий; анализировать источники и дополнительную лит-ру,  дискутировать и вести диалог по проблеме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Формы контроля:</w:t>
            </w:r>
            <w:r w:rsidRPr="00EF067B">
              <w:rPr>
                <w:rFonts w:ascii="Times New Roman" w:hAnsi="Times New Roman"/>
              </w:rPr>
              <w:t xml:space="preserve">  устные индивидуальные и групповые ответы, решение проблемных заданий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Д/З:</w:t>
            </w:r>
            <w:r w:rsidRPr="00EF067B">
              <w:rPr>
                <w:rFonts w:ascii="Times New Roman" w:hAnsi="Times New Roman"/>
              </w:rPr>
              <w:t xml:space="preserve"> </w:t>
            </w:r>
            <w:r w:rsidRPr="00EF067B">
              <w:t>§8, читать, записи учить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EBB" w:rsidRPr="00EF067B" w:rsidTr="00EF067B">
        <w:tblPrEx>
          <w:tblLook w:val="0000"/>
        </w:tblPrEx>
        <w:trPr>
          <w:trHeight w:val="150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 xml:space="preserve"> Практическая работа «Изучение устава школы и наши дополнения в устав».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067B">
              <w:rPr>
                <w:rFonts w:ascii="Times New Roman" w:hAnsi="Times New Roman"/>
                <w:sz w:val="18"/>
                <w:szCs w:val="18"/>
              </w:rPr>
              <w:t>Практическое занятие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 xml:space="preserve">Основные понятия: </w:t>
            </w:r>
            <w:r w:rsidRPr="00EF067B">
              <w:rPr>
                <w:rFonts w:ascii="Times New Roman" w:hAnsi="Times New Roman"/>
              </w:rPr>
              <w:t>устав, порядок</w:t>
            </w:r>
            <w:r w:rsidRPr="00EF067B">
              <w:rPr>
                <w:rFonts w:ascii="Times New Roman" w:hAnsi="Times New Roman"/>
                <w:b/>
              </w:rPr>
              <w:t xml:space="preserve">, </w:t>
            </w:r>
            <w:r w:rsidRPr="00EF067B">
              <w:rPr>
                <w:rFonts w:ascii="Times New Roman" w:hAnsi="Times New Roman"/>
              </w:rPr>
              <w:t>закон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 xml:space="preserve"> Уметь: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>* выполнять   практическую работы, работать в группе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>Форма контроля: устный ответ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>Д/З: опреж.зад. к уроку №23</w:t>
            </w:r>
          </w:p>
        </w:tc>
      </w:tr>
      <w:tr w:rsidR="00B14EBB" w:rsidRPr="00EF067B" w:rsidTr="00EF067B">
        <w:tblPrEx>
          <w:tblLook w:val="0000"/>
        </w:tblPrEx>
        <w:trPr>
          <w:trHeight w:val="150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Диспут « О власти и властителях»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067B">
              <w:rPr>
                <w:rFonts w:ascii="Times New Roman" w:hAnsi="Times New Roman"/>
                <w:sz w:val="18"/>
                <w:szCs w:val="18"/>
              </w:rPr>
              <w:t>Урок -диспут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Основные понятия:</w:t>
            </w:r>
            <w:r w:rsidRPr="00EF067B">
              <w:rPr>
                <w:rFonts w:ascii="Times New Roman" w:hAnsi="Times New Roman"/>
              </w:rPr>
              <w:t xml:space="preserve"> власть, государство, Конституция, закон, порядок, аппарат власти   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>Уметь: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F067B">
              <w:rPr>
                <w:rFonts w:ascii="Times New Roman" w:hAnsi="Times New Roman"/>
              </w:rPr>
              <w:t>*</w:t>
            </w:r>
            <w:r w:rsidRPr="00EF067B">
              <w:rPr>
                <w:rFonts w:ascii="Times New Roman" w:hAnsi="Times New Roman"/>
                <w:color w:val="000000"/>
                <w:lang w:eastAsia="ru-RU"/>
              </w:rPr>
              <w:t xml:space="preserve"> объяснять значение основных понятий; анализировать источники и дополнительную лит-ру,  дискутировать и вести диалог по проблеме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Формы контроля:</w:t>
            </w:r>
            <w:r w:rsidRPr="00EF067B">
              <w:rPr>
                <w:rFonts w:ascii="Times New Roman" w:hAnsi="Times New Roman"/>
              </w:rPr>
              <w:t xml:space="preserve">  устные индивидуальные и групповые ответы, решение проблемных заданий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Д/З:</w:t>
            </w:r>
            <w:r w:rsidRPr="00EF067B">
              <w:rPr>
                <w:rFonts w:ascii="Times New Roman" w:hAnsi="Times New Roman"/>
              </w:rPr>
              <w:t xml:space="preserve"> повторить основные понятия темы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EBB" w:rsidRPr="00EF067B" w:rsidTr="00EF067B">
        <w:tblPrEx>
          <w:tblLook w:val="0000"/>
        </w:tblPrEx>
        <w:trPr>
          <w:trHeight w:val="165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Как устроена наша власть.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 xml:space="preserve">  </w:t>
            </w:r>
            <w:r w:rsidRPr="00EF067B">
              <w:rPr>
                <w:rFonts w:ascii="Times New Roman" w:hAnsi="Times New Roman"/>
                <w:b/>
              </w:rPr>
              <w:t>Основные понятия:</w:t>
            </w:r>
            <w:r w:rsidRPr="00EF067B">
              <w:rPr>
                <w:rFonts w:ascii="Times New Roman" w:hAnsi="Times New Roman"/>
              </w:rPr>
              <w:t xml:space="preserve"> власть, государство, Конституция, закон, порядок, аппарат власти, разделение власти в государстве, суверенитет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>Уметь: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>*работать с дополнительной литературой, строить рассказ по схеме, анализировать документы, аргументировано высказывать свою точку зрения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Форма контроля</w:t>
            </w:r>
            <w:r w:rsidRPr="00EF067B">
              <w:rPr>
                <w:rFonts w:ascii="Times New Roman" w:hAnsi="Times New Roman"/>
              </w:rPr>
              <w:t>:  устные индивидуальные и групповые ответы, решение проблемных заданий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Д/З</w:t>
            </w:r>
            <w:r w:rsidRPr="00EF067B">
              <w:rPr>
                <w:rFonts w:ascii="Times New Roman" w:hAnsi="Times New Roman"/>
              </w:rPr>
              <w:t xml:space="preserve">: </w:t>
            </w:r>
            <w:r w:rsidRPr="00EF067B">
              <w:t>§9, читать, учить термины и схемы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 xml:space="preserve">   </w:t>
            </w:r>
          </w:p>
        </w:tc>
      </w:tr>
      <w:tr w:rsidR="00B14EBB" w:rsidRPr="00EF067B" w:rsidTr="00EF067B">
        <w:tblPrEx>
          <w:tblLook w:val="0000"/>
        </w:tblPrEx>
        <w:trPr>
          <w:trHeight w:val="300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Моя губернаторская программа.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18"/>
                <w:szCs w:val="18"/>
              </w:rPr>
              <w:t>Практическое занятие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 xml:space="preserve">  </w:t>
            </w:r>
            <w:r w:rsidRPr="00EF067B">
              <w:rPr>
                <w:rFonts w:ascii="Times New Roman" w:hAnsi="Times New Roman"/>
                <w:b/>
              </w:rPr>
              <w:t>Основные понятия:</w:t>
            </w:r>
            <w:r w:rsidRPr="00EF067B">
              <w:rPr>
                <w:rFonts w:ascii="Times New Roman" w:hAnsi="Times New Roman"/>
              </w:rPr>
              <w:t xml:space="preserve">  губернатор, власть, государство, Конституция, закон, порядок, аппарат власти, разделение власти в государстве, суверенитет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>Уметь: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>*   выполнять  практическую работу,   работать с дополнительным материалом, анализировать, выбирать главное, систематизировать.</w:t>
            </w:r>
          </w:p>
          <w:p w:rsidR="00B14EBB" w:rsidRPr="00EF067B" w:rsidRDefault="00B14EBB" w:rsidP="00EF067B">
            <w:pPr>
              <w:spacing w:after="0" w:line="240" w:lineRule="auto"/>
            </w:pPr>
            <w:r w:rsidRPr="00EF067B">
              <w:rPr>
                <w:rFonts w:ascii="Times New Roman" w:hAnsi="Times New Roman"/>
                <w:b/>
              </w:rPr>
              <w:t>Форма контроля</w:t>
            </w:r>
            <w:r w:rsidRPr="00EF067B">
              <w:rPr>
                <w:rFonts w:ascii="Times New Roman" w:hAnsi="Times New Roman"/>
              </w:rPr>
              <w:t xml:space="preserve">: </w:t>
            </w:r>
            <w:r w:rsidRPr="00EF067B">
              <w:t>устные ответы у доски,  решение  творческих заданий и  проблемно-поисковых, устный опрос по основным терминам</w:t>
            </w:r>
          </w:p>
          <w:p w:rsidR="00B14EBB" w:rsidRPr="00EF067B" w:rsidRDefault="00B14EBB" w:rsidP="00EF067B">
            <w:pPr>
              <w:spacing w:after="0" w:line="240" w:lineRule="auto"/>
            </w:pPr>
            <w:r w:rsidRPr="00EF067B">
              <w:rPr>
                <w:b/>
              </w:rPr>
              <w:t>Д/З:</w:t>
            </w:r>
            <w:r w:rsidRPr="00EF067B">
              <w:t xml:space="preserve"> повторить §9 и записи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EBB" w:rsidRPr="00EF067B" w:rsidTr="00EF067B">
        <w:tblPrEx>
          <w:tblLook w:val="0000"/>
        </w:tblPrEx>
        <w:trPr>
          <w:trHeight w:val="150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Общественные слушания « Как улучшить власть?»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18"/>
                <w:szCs w:val="18"/>
              </w:rPr>
              <w:t>Общественные слушания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Основные понятия:</w:t>
            </w:r>
            <w:r w:rsidRPr="00EF067B">
              <w:rPr>
                <w:rFonts w:ascii="Times New Roman" w:hAnsi="Times New Roman"/>
              </w:rPr>
              <w:t xml:space="preserve">  Президент,   губернатор, власть, государство, Конституция, закон, порядок, аппарат власти, разделение власти в государстве, суверенитет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>Уметь: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>*   выполнять  практическую работу,   работать с дополнительным материалом, анализировать, выбирать главное, систематизировать, обобщать и выражать свое мнение перед аудиторией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 xml:space="preserve"> Форма контроля</w:t>
            </w:r>
            <w:r w:rsidRPr="00EF067B">
              <w:rPr>
                <w:rFonts w:ascii="Times New Roman" w:hAnsi="Times New Roman"/>
              </w:rPr>
              <w:t>: устные ответы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Д/З</w:t>
            </w:r>
            <w:r w:rsidRPr="00EF067B">
              <w:rPr>
                <w:rFonts w:ascii="Times New Roman" w:hAnsi="Times New Roman"/>
              </w:rPr>
              <w:t>: повторить изученный материал по теме</w:t>
            </w:r>
          </w:p>
        </w:tc>
      </w:tr>
      <w:tr w:rsidR="00B14EBB" w:rsidRPr="00EF067B" w:rsidTr="00EF067B">
        <w:tblPrEx>
          <w:tblLook w:val="0000"/>
        </w:tblPrEx>
        <w:trPr>
          <w:trHeight w:val="150"/>
        </w:trPr>
        <w:tc>
          <w:tcPr>
            <w:tcW w:w="15877" w:type="dxa"/>
            <w:gridSpan w:val="6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>Раздел №5 НАШИ ДОСТОИНСТВА И НЕДОСТАТКИ- 7 часов</w:t>
            </w:r>
          </w:p>
        </w:tc>
      </w:tr>
      <w:tr w:rsidR="00B14EBB" w:rsidRPr="00EF067B" w:rsidTr="00EF067B">
        <w:tblPrEx>
          <w:tblLook w:val="0000"/>
        </w:tblPrEx>
        <w:trPr>
          <w:trHeight w:val="300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Твоя воспитанность.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 xml:space="preserve"> </w:t>
            </w:r>
            <w:r w:rsidRPr="00EF067B">
              <w:rPr>
                <w:rFonts w:ascii="Times New Roman" w:hAnsi="Times New Roman"/>
                <w:b/>
              </w:rPr>
              <w:t xml:space="preserve">Основные понятия: </w:t>
            </w:r>
            <w:r w:rsidRPr="00EF067B">
              <w:rPr>
                <w:rFonts w:ascii="Times New Roman" w:hAnsi="Times New Roman"/>
              </w:rPr>
              <w:t>воспитание, воспитанность, мораль, аморальный поступок, семья, внутренняя и внешняя дисциплина, толерантность, гуманность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>Уметь: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 xml:space="preserve">* работать с дополнительной литературой, анализировать, сопоставлять и сравнивать изученный материал, учить работать с творческими заданиями, выступать перед аудиторией и  аргументировано  отстаивать свою точку зрения  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Форма контроля:</w:t>
            </w:r>
            <w:r w:rsidRPr="00EF067B">
              <w:rPr>
                <w:rFonts w:ascii="Times New Roman" w:hAnsi="Times New Roman"/>
              </w:rPr>
              <w:t xml:space="preserve"> устный опрос, анкетирование, решение проблемных заданий, выполнение интерактивных упражнений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Д/З</w:t>
            </w:r>
            <w:r w:rsidRPr="00EF067B">
              <w:rPr>
                <w:rFonts w:ascii="Times New Roman" w:hAnsi="Times New Roman"/>
              </w:rPr>
              <w:t>:</w:t>
            </w:r>
            <w:r w:rsidRPr="00EF067B">
              <w:t xml:space="preserve"> §10. читать, опер.зад к уроку №28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 xml:space="preserve"> </w:t>
            </w:r>
          </w:p>
        </w:tc>
      </w:tr>
      <w:tr w:rsidR="00B14EBB" w:rsidRPr="00EF067B" w:rsidTr="00EF067B">
        <w:tblPrEx>
          <w:tblLook w:val="0000"/>
        </w:tblPrEx>
        <w:trPr>
          <w:trHeight w:val="180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Психологический практикум « Уровень твоей воспитанности. Моя программа самовоспитания».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18"/>
                <w:szCs w:val="18"/>
              </w:rPr>
              <w:t>Практическое занятие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 xml:space="preserve">Основные понятия: </w:t>
            </w:r>
            <w:r w:rsidRPr="00EF067B">
              <w:rPr>
                <w:rFonts w:ascii="Times New Roman" w:hAnsi="Times New Roman"/>
              </w:rPr>
              <w:t>воспитание, воспитанность, мораль, аморальный поступок, семья, внутренняя и внешняя дисциплина, толерантность, гуманность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>Уметь: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 xml:space="preserve">*выполнять практические задания, работать в группе, искать дополнительную литературу и материал, а также применять его на практике </w:t>
            </w:r>
          </w:p>
          <w:p w:rsidR="00B14EBB" w:rsidRPr="00EF067B" w:rsidRDefault="00B14EBB" w:rsidP="00EF067B">
            <w:pPr>
              <w:spacing w:after="0" w:line="240" w:lineRule="auto"/>
            </w:pPr>
            <w:r w:rsidRPr="00EF067B">
              <w:rPr>
                <w:rFonts w:ascii="Times New Roman" w:hAnsi="Times New Roman"/>
              </w:rPr>
              <w:t xml:space="preserve"> </w:t>
            </w:r>
            <w:r w:rsidRPr="00EF067B">
              <w:rPr>
                <w:rFonts w:ascii="Times New Roman" w:hAnsi="Times New Roman"/>
                <w:b/>
              </w:rPr>
              <w:t>Форма контроля:</w:t>
            </w:r>
            <w:r w:rsidRPr="00EF067B">
              <w:rPr>
                <w:rFonts w:ascii="Times New Roman" w:hAnsi="Times New Roman"/>
              </w:rPr>
              <w:t xml:space="preserve"> устный опрос, анкетирование,  </w:t>
            </w:r>
            <w:r w:rsidRPr="00EF067B">
              <w:t>решение  творческих заданий и  проблемно-поисковых, устный опрос по основным терминам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b/>
              </w:rPr>
              <w:t>Д/З:</w:t>
            </w:r>
            <w:r w:rsidRPr="00EF067B">
              <w:t xml:space="preserve"> повторить §10, опер.зад к уроку №29</w:t>
            </w:r>
          </w:p>
        </w:tc>
      </w:tr>
      <w:tr w:rsidR="00B14EBB" w:rsidRPr="00EF067B" w:rsidTr="00EF067B">
        <w:tblPrEx>
          <w:tblLook w:val="0000"/>
        </w:tblPrEx>
        <w:trPr>
          <w:trHeight w:val="165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Общественные слушания « Повышение культурногоуровня жителей моего города».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18"/>
                <w:szCs w:val="18"/>
              </w:rPr>
              <w:t>Общественные слушания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 xml:space="preserve"> </w:t>
            </w:r>
            <w:r w:rsidRPr="00EF067B">
              <w:rPr>
                <w:rFonts w:ascii="Times New Roman" w:hAnsi="Times New Roman"/>
                <w:b/>
              </w:rPr>
              <w:t xml:space="preserve">Основные понятия: </w:t>
            </w:r>
            <w:r w:rsidRPr="00EF067B">
              <w:rPr>
                <w:rFonts w:ascii="Times New Roman" w:hAnsi="Times New Roman"/>
              </w:rPr>
              <w:t>воспитание, воспитанность, мораль, аморальный поступок, семья, внутренняя и внешняя дисциплина, толерантность, гуманность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>Уметь: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>*работать в группе, с дополнительными источниками, анализировать и систематизировать материал, составлять анкету и проводить социологический  опрос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Форма контроля:</w:t>
            </w:r>
            <w:r w:rsidRPr="00EF067B">
              <w:rPr>
                <w:rFonts w:ascii="Times New Roman" w:hAnsi="Times New Roman"/>
              </w:rPr>
              <w:t xml:space="preserve"> устный ответ, выполнение творческого задания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Д/З</w:t>
            </w:r>
            <w:r w:rsidRPr="00EF067B">
              <w:rPr>
                <w:rFonts w:ascii="Times New Roman" w:hAnsi="Times New Roman"/>
              </w:rPr>
              <w:t>: повторить основные термины и понятия темы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EBB" w:rsidRPr="00EF067B" w:rsidTr="00EF067B">
        <w:tblPrEx>
          <w:tblLook w:val="0000"/>
        </w:tblPrEx>
        <w:trPr>
          <w:trHeight w:val="165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Твоя культура.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 xml:space="preserve"> </w:t>
            </w:r>
            <w:r w:rsidRPr="00EF067B">
              <w:rPr>
                <w:rFonts w:ascii="Times New Roman" w:hAnsi="Times New Roman"/>
                <w:b/>
              </w:rPr>
              <w:t xml:space="preserve">Основные понятия: </w:t>
            </w:r>
            <w:r w:rsidRPr="00EF067B">
              <w:rPr>
                <w:rFonts w:ascii="Times New Roman" w:hAnsi="Times New Roman"/>
              </w:rPr>
              <w:t xml:space="preserve">культура, культурные ценности, уровень воспитанности, мораль, право 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>Уметь: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 xml:space="preserve">* анализировать поведение уч-ся, сопоставлять его с требуемыми нормами морали и права. 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Форма контроля:</w:t>
            </w:r>
            <w:r w:rsidRPr="00EF067B">
              <w:rPr>
                <w:rFonts w:ascii="Times New Roman" w:hAnsi="Times New Roman"/>
              </w:rPr>
              <w:t xml:space="preserve"> устные ответы, анкетирование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>Д/З: опер.зад.к уроку №31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EBB" w:rsidRPr="00EF067B" w:rsidTr="00EF067B">
        <w:tblPrEx>
          <w:tblLook w:val="0000"/>
        </w:tblPrEx>
        <w:trPr>
          <w:trHeight w:val="165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Интерактивное путешествие «Брянщина_ знакомая и незнакомая»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 xml:space="preserve"> Урок-путешествие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 xml:space="preserve">  </w:t>
            </w:r>
            <w:r w:rsidRPr="00EF067B">
              <w:rPr>
                <w:rFonts w:ascii="Times New Roman" w:hAnsi="Times New Roman"/>
                <w:b/>
              </w:rPr>
              <w:t>Основные понятия:</w:t>
            </w:r>
            <w:r w:rsidRPr="00EF067B">
              <w:rPr>
                <w:rFonts w:ascii="Times New Roman" w:hAnsi="Times New Roman"/>
              </w:rPr>
              <w:t xml:space="preserve"> малая родина, архитектура, 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>Уметь: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>*работать с различными источниками информации (СМИ, Интернет), составлять презентации и их представлять</w:t>
            </w:r>
          </w:p>
          <w:p w:rsidR="00B14EBB" w:rsidRPr="00EF067B" w:rsidRDefault="00B14EBB" w:rsidP="00EF067B">
            <w:pPr>
              <w:spacing w:after="0" w:line="240" w:lineRule="auto"/>
            </w:pPr>
            <w:r w:rsidRPr="00EF067B">
              <w:rPr>
                <w:rFonts w:ascii="Times New Roman" w:hAnsi="Times New Roman"/>
                <w:b/>
              </w:rPr>
              <w:t>Форма контроля:</w:t>
            </w:r>
            <w:r w:rsidRPr="00EF067B">
              <w:rPr>
                <w:rFonts w:ascii="Times New Roman" w:hAnsi="Times New Roman"/>
              </w:rPr>
              <w:t xml:space="preserve"> </w:t>
            </w:r>
            <w:r w:rsidRPr="00EF067B">
              <w:t>устные ответы у доски,  решение  творческих заданий и  проблемно-поисковых, устный опрос по основным терминам, показ презентаций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b/>
              </w:rPr>
              <w:t xml:space="preserve">Д/З: </w:t>
            </w:r>
            <w:r w:rsidRPr="00EF067B">
              <w:t>опре.зад к уроку №32</w:t>
            </w:r>
          </w:p>
        </w:tc>
      </w:tr>
      <w:tr w:rsidR="00B14EBB" w:rsidRPr="00EF067B" w:rsidTr="00EF067B">
        <w:tblPrEx>
          <w:tblLook w:val="0000"/>
        </w:tblPrEx>
        <w:trPr>
          <w:trHeight w:val="150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Культурные традиции моей семьи.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 xml:space="preserve"> Круглый стол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 xml:space="preserve"> </w:t>
            </w:r>
            <w:r w:rsidRPr="00EF067B">
              <w:rPr>
                <w:rFonts w:ascii="Times New Roman" w:hAnsi="Times New Roman"/>
                <w:b/>
              </w:rPr>
              <w:t>Основные понятия:</w:t>
            </w:r>
            <w:r w:rsidRPr="00EF067B">
              <w:rPr>
                <w:rFonts w:ascii="Times New Roman" w:hAnsi="Times New Roman"/>
              </w:rPr>
              <w:t xml:space="preserve"> семья, семейные ценности, традиции, обычаи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</w:rPr>
              <w:t xml:space="preserve"> </w:t>
            </w:r>
            <w:r w:rsidRPr="00EF067B">
              <w:rPr>
                <w:rFonts w:ascii="Times New Roman" w:hAnsi="Times New Roman"/>
                <w:b/>
              </w:rPr>
              <w:t>Уметь: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>* работать с исследовательским материалом, его оформлять и доводить до сведения слушателей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Форма контроля</w:t>
            </w:r>
            <w:r w:rsidRPr="00EF067B">
              <w:rPr>
                <w:rFonts w:ascii="Times New Roman" w:hAnsi="Times New Roman"/>
              </w:rPr>
              <w:t>: устные  ответы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Д/З:</w:t>
            </w:r>
            <w:r w:rsidRPr="00EF067B">
              <w:rPr>
                <w:rFonts w:ascii="Times New Roman" w:hAnsi="Times New Roman"/>
              </w:rPr>
              <w:t xml:space="preserve"> повторить основные понятия и термины курса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EBB" w:rsidRPr="00EF067B" w:rsidTr="00EF067B">
        <w:tblPrEx>
          <w:tblLook w:val="0000"/>
        </w:tblPrEx>
        <w:trPr>
          <w:trHeight w:val="105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Твой характер.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>Основные понятия: «Я-концепция», характер, воля, темперамент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 xml:space="preserve">   Уметь: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>* работать в группе, с анкетой, анализировать и обобщать материал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>Форма контроля: анкетирование, устные ответы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</w:rPr>
              <w:t>Д/З: повторение материала курса (выборочно)</w:t>
            </w:r>
          </w:p>
        </w:tc>
      </w:tr>
      <w:tr w:rsidR="00B14EBB" w:rsidRPr="00EF067B" w:rsidTr="00EF067B">
        <w:tblPrEx>
          <w:tblLook w:val="0000"/>
        </w:tblPrEx>
        <w:trPr>
          <w:trHeight w:val="150"/>
        </w:trPr>
        <w:tc>
          <w:tcPr>
            <w:tcW w:w="541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7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709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7B">
              <w:rPr>
                <w:rFonts w:ascii="Times New Roman" w:hAnsi="Times New Roman"/>
                <w:sz w:val="24"/>
                <w:szCs w:val="24"/>
              </w:rPr>
              <w:t xml:space="preserve"> ПОУ</w:t>
            </w:r>
          </w:p>
        </w:tc>
        <w:tc>
          <w:tcPr>
            <w:tcW w:w="9497" w:type="dxa"/>
          </w:tcPr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</w:rPr>
            </w:pPr>
            <w:r w:rsidRPr="00EF067B">
              <w:rPr>
                <w:rFonts w:ascii="Times New Roman" w:hAnsi="Times New Roman"/>
                <w:b/>
              </w:rPr>
              <w:t>ОУУН</w:t>
            </w:r>
            <w:r w:rsidRPr="00EF067B">
              <w:rPr>
                <w:rFonts w:ascii="Times New Roman" w:hAnsi="Times New Roman"/>
              </w:rPr>
              <w:t>: Знать основные термины и понятия изученного  курса.</w:t>
            </w:r>
          </w:p>
          <w:p w:rsidR="00B14EBB" w:rsidRPr="00EF067B" w:rsidRDefault="00B14EBB" w:rsidP="00EF06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67B">
              <w:rPr>
                <w:rFonts w:ascii="Times New Roman" w:hAnsi="Times New Roman"/>
                <w:b/>
              </w:rPr>
              <w:t xml:space="preserve">Форма контроля: </w:t>
            </w:r>
            <w:r w:rsidRPr="00EF067B">
              <w:rPr>
                <w:rFonts w:ascii="Times New Roman" w:hAnsi="Times New Roman"/>
              </w:rPr>
              <w:t>устные ответы, выполнение интерактивных заданий</w:t>
            </w:r>
          </w:p>
        </w:tc>
      </w:tr>
    </w:tbl>
    <w:p w:rsidR="00B14EBB" w:rsidRPr="00D704E2" w:rsidRDefault="00B14EBB">
      <w:pPr>
        <w:rPr>
          <w:rFonts w:ascii="Times New Roman" w:hAnsi="Times New Roman"/>
          <w:b/>
          <w:sz w:val="28"/>
          <w:szCs w:val="28"/>
        </w:rPr>
      </w:pPr>
      <w:r w:rsidRPr="00D704E2">
        <w:rPr>
          <w:rFonts w:ascii="Times New Roman" w:hAnsi="Times New Roman"/>
          <w:b/>
          <w:sz w:val="28"/>
          <w:szCs w:val="28"/>
        </w:rPr>
        <w:t>Итого по программе 34 часа.</w:t>
      </w:r>
    </w:p>
    <w:sectPr w:rsidR="00B14EBB" w:rsidRPr="00D704E2" w:rsidSect="00EE48CB">
      <w:pgSz w:w="16838" w:h="11906" w:orient="landscape"/>
      <w:pgMar w:top="567" w:right="426" w:bottom="42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6FD6"/>
    <w:multiLevelType w:val="hybridMultilevel"/>
    <w:tmpl w:val="7EEE0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01714"/>
    <w:multiLevelType w:val="hybridMultilevel"/>
    <w:tmpl w:val="3B1ACEA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49297662"/>
    <w:multiLevelType w:val="hybridMultilevel"/>
    <w:tmpl w:val="C5920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D0F0BF0"/>
    <w:multiLevelType w:val="hybridMultilevel"/>
    <w:tmpl w:val="6ACC91A0"/>
    <w:lvl w:ilvl="0" w:tplc="5A3634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569"/>
    <w:rsid w:val="00007BF3"/>
    <w:rsid w:val="00074BA7"/>
    <w:rsid w:val="00077ED4"/>
    <w:rsid w:val="000A2FB9"/>
    <w:rsid w:val="000B5BE6"/>
    <w:rsid w:val="000F28D2"/>
    <w:rsid w:val="00137CDE"/>
    <w:rsid w:val="00165F06"/>
    <w:rsid w:val="00234148"/>
    <w:rsid w:val="00234D6D"/>
    <w:rsid w:val="002A7BE1"/>
    <w:rsid w:val="002C20F9"/>
    <w:rsid w:val="0034652D"/>
    <w:rsid w:val="003B4309"/>
    <w:rsid w:val="004136D4"/>
    <w:rsid w:val="00456BC9"/>
    <w:rsid w:val="004635E8"/>
    <w:rsid w:val="0046528A"/>
    <w:rsid w:val="004A7E4B"/>
    <w:rsid w:val="00562BA2"/>
    <w:rsid w:val="005879CC"/>
    <w:rsid w:val="00591494"/>
    <w:rsid w:val="005C5AAD"/>
    <w:rsid w:val="005C768F"/>
    <w:rsid w:val="005D4AEA"/>
    <w:rsid w:val="005D4DA1"/>
    <w:rsid w:val="006B7569"/>
    <w:rsid w:val="006F7CD2"/>
    <w:rsid w:val="007424C8"/>
    <w:rsid w:val="00743210"/>
    <w:rsid w:val="007D604F"/>
    <w:rsid w:val="008B5E55"/>
    <w:rsid w:val="008D0DC0"/>
    <w:rsid w:val="0092452E"/>
    <w:rsid w:val="009C44EA"/>
    <w:rsid w:val="009C484B"/>
    <w:rsid w:val="009D2131"/>
    <w:rsid w:val="009D62E1"/>
    <w:rsid w:val="00A87322"/>
    <w:rsid w:val="00B14EBB"/>
    <w:rsid w:val="00B15E64"/>
    <w:rsid w:val="00B3266F"/>
    <w:rsid w:val="00BB2C08"/>
    <w:rsid w:val="00C26133"/>
    <w:rsid w:val="00CD3D6D"/>
    <w:rsid w:val="00D32C4C"/>
    <w:rsid w:val="00D704E2"/>
    <w:rsid w:val="00D823BA"/>
    <w:rsid w:val="00D86D4E"/>
    <w:rsid w:val="00D97F00"/>
    <w:rsid w:val="00DB0CAF"/>
    <w:rsid w:val="00DB7D43"/>
    <w:rsid w:val="00DC1FFE"/>
    <w:rsid w:val="00DC20F7"/>
    <w:rsid w:val="00DE714C"/>
    <w:rsid w:val="00E31E8D"/>
    <w:rsid w:val="00E52320"/>
    <w:rsid w:val="00E5272A"/>
    <w:rsid w:val="00E6057A"/>
    <w:rsid w:val="00E71082"/>
    <w:rsid w:val="00ED2A44"/>
    <w:rsid w:val="00EE48CB"/>
    <w:rsid w:val="00EF067B"/>
    <w:rsid w:val="00F135A2"/>
    <w:rsid w:val="00F33FA5"/>
    <w:rsid w:val="00F35E5F"/>
    <w:rsid w:val="00FD5544"/>
    <w:rsid w:val="00FF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7569"/>
    <w:rPr>
      <w:lang w:eastAsia="en-US"/>
    </w:rPr>
  </w:style>
  <w:style w:type="table" w:styleId="TableGrid">
    <w:name w:val="Table Grid"/>
    <w:basedOn w:val="TableNormal"/>
    <w:uiPriority w:val="99"/>
    <w:rsid w:val="006B75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15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3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427</TotalTime>
  <Pages>9</Pages>
  <Words>2576</Words>
  <Characters>14686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2013-04-12T06:34:00Z</cp:lastPrinted>
  <dcterms:created xsi:type="dcterms:W3CDTF">2012-09-10T16:56:00Z</dcterms:created>
  <dcterms:modified xsi:type="dcterms:W3CDTF">2014-02-14T10:57:00Z</dcterms:modified>
</cp:coreProperties>
</file>